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4"/>
        <w:ind w:left="446" w:right="461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trat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y</w:t>
      </w:r>
      <w:r>
        <w:rPr>
          <w:rFonts w:ascii="Arial" w:hAnsi="Arial" w:cs="Arial" w:eastAsia="Arial"/>
          <w:b/>
          <w:bCs/>
          <w:spacing w:val="-13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ir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's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b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rari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2016</w:t>
      </w:r>
      <w:r>
        <w:rPr>
          <w:rFonts w:ascii="Arial" w:hAnsi="Arial" w:cs="Arial" w:eastAsia="Arial"/>
          <w:b/>
          <w:bCs/>
          <w:spacing w:val="-5"/>
          <w:w w:val="100"/>
          <w:sz w:val="36"/>
          <w:szCs w:val="36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21</w:t>
      </w:r>
      <w:r>
        <w:rPr>
          <w:rFonts w:ascii="Arial" w:hAnsi="Arial" w:cs="Arial" w:eastAsia="Arial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12" w:lineRule="exact"/>
        <w:ind w:left="330" w:right="357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pacing w:val="2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k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iff</w:t>
      </w:r>
      <w:r>
        <w:rPr>
          <w:rFonts w:ascii="Arial" w:hAnsi="Arial" w:cs="Arial" w:eastAsia="Arial"/>
          <w:b/>
          <w:bCs/>
          <w:spacing w:val="2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re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,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nd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for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ti</w:t>
      </w:r>
      <w:r>
        <w:rPr>
          <w:rFonts w:ascii="Arial" w:hAnsi="Arial" w:cs="Arial" w:eastAsia="Arial"/>
          <w:b/>
          <w:bCs/>
          <w:spacing w:val="-4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w w:val="100"/>
          <w:sz w:val="36"/>
          <w:szCs w:val="36"/>
        </w:rPr>
        <w:t>n</w:t>
      </w:r>
      <w:r>
        <w:rPr>
          <w:rFonts w:ascii="Arial" w:hAnsi="Arial" w:cs="Arial" w:eastAsia="Arial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24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Fo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0" w:right="107" w:firstLine="0"/>
        <w:jc w:val="left"/>
      </w:pP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anca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ou</w:t>
      </w:r>
      <w:r>
        <w:rPr>
          <w:spacing w:val="-5"/>
          <w:w w:val="100"/>
        </w:rPr>
        <w:t>t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ty,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fo</w:t>
      </w:r>
      <w:r>
        <w:rPr>
          <w:spacing w:val="-5"/>
          <w:w w:val="100"/>
        </w:rPr>
        <w:t>c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outc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8"/>
          <w:w w:val="100"/>
        </w:rPr>
        <w:t>i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anca</w:t>
      </w:r>
      <w:r>
        <w:rPr>
          <w:spacing w:val="-5"/>
          <w:w w:val="100"/>
        </w:rPr>
        <w:t>s</w:t>
      </w:r>
      <w:r>
        <w:rPr>
          <w:w w:val="100"/>
        </w:rPr>
        <w:t>hire.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53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-4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-5"/>
          <w:w w:val="100"/>
        </w:rPr>
        <w:t>t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ontin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w w:val="100"/>
        </w:rPr>
        <w:t>dev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fle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w w:val="100"/>
        </w:rPr>
        <w:t>ble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ast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tin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w w:val="100"/>
        </w:rPr>
        <w:t>ac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eve</w:t>
      </w:r>
      <w:r>
        <w:rPr>
          <w:spacing w:val="-8"/>
          <w:w w:val="100"/>
        </w:rPr>
        <w:t>m</w:t>
      </w:r>
      <w:r>
        <w:rPr>
          <w:w w:val="100"/>
        </w:rPr>
        <w:t>ents.</w:t>
      </w:r>
      <w:r>
        <w:rPr>
          <w:spacing w:val="62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ear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fut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have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irm</w:t>
      </w:r>
      <w:r>
        <w:rPr>
          <w:spacing w:val="-8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nk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h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Chief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an</w:t>
      </w:r>
      <w:r>
        <w:rPr>
          <w:spacing w:val="3"/>
          <w:w w:val="100"/>
        </w:rPr>
        <w:t>s</w:t>
      </w:r>
      <w:r>
        <w:rPr>
          <w:w w:val="100"/>
        </w:rPr>
        <w:t>: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d</w:t>
      </w:r>
      <w:r>
        <w:rPr>
          <w:w w:val="100"/>
        </w:rPr>
        <w:t>in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i</w:t>
      </w:r>
      <w:r>
        <w:rPr>
          <w:w w:val="100"/>
        </w:rPr>
        <w:t>nf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0" w:right="206" w:firstLine="0"/>
        <w:jc w:val="left"/>
      </w:pPr>
      <w:r>
        <w:rPr>
          <w:w w:val="100"/>
        </w:rPr>
        <w:t>It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egy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nds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4"/>
          <w:w w:val="100"/>
        </w:rPr>
        <w:t>m</w:t>
      </w:r>
      <w:r>
        <w:rPr>
          <w:w w:val="100"/>
        </w:rPr>
        <w:t>ent,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ou</w:t>
      </w:r>
      <w:r>
        <w:rPr>
          <w:spacing w:val="-5"/>
          <w:w w:val="100"/>
        </w:rPr>
        <w:t>t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tions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ehens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oney</w:t>
      </w:r>
      <w:r>
        <w:rPr>
          <w:spacing w:val="1"/>
          <w:w w:val="100"/>
        </w:rPr>
        <w:t> </w:t>
      </w:r>
      <w:r>
        <w:rPr>
          <w:w w:val="100"/>
        </w:rPr>
        <w:t>Lancash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949" w:val="left" w:leader="none"/>
        </w:tabs>
        <w:spacing w:line="240" w:lineRule="auto"/>
        <w:ind w:left="100" w:right="201" w:firstLine="0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ne</w:t>
      </w:r>
      <w:r>
        <w:rPr>
          <w:spacing w:val="1"/>
          <w:w w:val="100"/>
        </w:rPr>
        <w:t>r</w:t>
      </w:r>
      <w:r>
        <w:rPr>
          <w:w w:val="100"/>
        </w:rPr>
        <w:t>st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his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igit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og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ugh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essu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nue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w w:val="100"/>
        </w:rPr>
        <w:t>oppo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g</w:t>
      </w:r>
      <w:r>
        <w:rPr>
          <w:w w:val="100"/>
        </w:rPr>
        <w:t>ie</w:t>
      </w:r>
      <w:r>
        <w:rPr>
          <w:spacing w:val="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these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chn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be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spacing w:val="1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k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</w:t>
      </w:r>
      <w:r>
        <w:rPr>
          <w:spacing w:val="-4"/>
          <w:w w:val="100"/>
        </w:rPr>
        <w:t>d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pet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fast</w:t>
      </w:r>
      <w:r>
        <w:rPr>
          <w:w w:val="100"/>
        </w:rPr>
        <w:t> </w:t>
      </w:r>
      <w:r>
        <w:rPr>
          <w:w w:val="100"/>
        </w:rPr>
        <w:t>chan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0" w:right="107" w:firstLine="0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j</w:t>
      </w:r>
      <w:r>
        <w:rPr>
          <w:w w:val="100"/>
        </w:rPr>
        <w:t>ustifia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oud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eco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king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our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ven</w:t>
      </w:r>
      <w:r>
        <w:rPr>
          <w:spacing w:val="-4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ake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evant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ect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e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ge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bl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hed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king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onst</w:t>
      </w:r>
      <w:r>
        <w:rPr>
          <w:spacing w:val="-3"/>
          <w:w w:val="100"/>
        </w:rPr>
        <w:t>r</w:t>
      </w:r>
      <w:r>
        <w:rPr>
          <w:w w:val="100"/>
        </w:rPr>
        <w:t>uc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nova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oney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dapt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unce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ain</w:t>
      </w:r>
      <w:r>
        <w:rPr>
          <w:w w:val="100"/>
        </w:rPr>
        <w:t> </w:t>
      </w:r>
      <w:r>
        <w:rPr>
          <w:w w:val="100"/>
        </w:rPr>
        <w:t>eco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cl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5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71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ects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ov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pira</w:t>
      </w:r>
      <w:r>
        <w:rPr>
          <w:spacing w:val="-5"/>
          <w:w w:val="100"/>
        </w:rPr>
        <w:t>t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s,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j</w:t>
      </w:r>
      <w:r>
        <w:rPr>
          <w:w w:val="100"/>
        </w:rPr>
        <w:t>o</w:t>
      </w:r>
      <w:r>
        <w:rPr>
          <w:spacing w:val="4"/>
          <w:w w:val="100"/>
        </w:rPr>
        <w:t>y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depe</w:t>
      </w:r>
      <w:r>
        <w:rPr>
          <w:spacing w:val="-4"/>
          <w:w w:val="100"/>
        </w:rPr>
        <w:t>n</w:t>
      </w:r>
      <w:r>
        <w:rPr>
          <w:w w:val="100"/>
        </w:rPr>
        <w:t>dent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ves.</w:t>
      </w:r>
      <w:r>
        <w:rPr>
          <w:spacing w:val="-4"/>
          <w:w w:val="100"/>
        </w:rPr>
        <w:t> </w:t>
      </w:r>
      <w:r>
        <w:rPr>
          <w:w w:val="100"/>
        </w:rPr>
        <w:t>It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gns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Cou</w:t>
      </w:r>
      <w:r>
        <w:rPr>
          <w:spacing w:val="-4"/>
          <w:w w:val="100"/>
        </w:rPr>
        <w:t>n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10"/>
          <w:w w:val="100"/>
        </w:rPr>
        <w:t>l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w w:val="100"/>
        </w:rPr>
        <w:t>g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"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bo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day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eve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z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ena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hem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 </w:t>
      </w:r>
      <w:r>
        <w:rPr>
          <w:w w:val="100"/>
        </w:rPr>
        <w:t>long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have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ob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hen</w:t>
      </w:r>
      <w:r>
        <w:rPr>
          <w:w w:val="100"/>
        </w:rPr>
        <w:t> </w:t>
      </w:r>
      <w:r>
        <w:rPr>
          <w:w w:val="100"/>
        </w:rPr>
        <w:t>they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eave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duca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eve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ull</w:t>
      </w:r>
      <w:r>
        <w:rPr>
          <w:spacing w:val="-1"/>
          <w:w w:val="100"/>
        </w:rPr>
        <w:t> </w:t>
      </w:r>
      <w:r>
        <w:rPr>
          <w:w w:val="100"/>
        </w:rPr>
        <w:t>pot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</w:t>
      </w:r>
      <w:r>
        <w:rPr>
          <w:spacing w:val="-4"/>
          <w:w w:val="100"/>
        </w:rPr>
        <w:t>h</w:t>
      </w:r>
      <w:r>
        <w:rPr>
          <w:w w:val="100"/>
        </w:rPr>
        <w:t>out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6"/>
          <w:w w:val="100"/>
        </w:rPr>
        <w:t>.</w:t>
      </w:r>
      <w:r>
        <w:rPr>
          <w:w w:val="100"/>
        </w:rPr>
        <w:t>"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4" w:h="16840"/>
          <w:pgMar w:header="728" w:footer="998" w:top="960" w:bottom="1180" w:left="1340" w:right="132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100" w:right="107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en</w:t>
      </w:r>
      <w:r>
        <w:rPr>
          <w:spacing w:val="1"/>
          <w:w w:val="100"/>
        </w:rPr>
        <w:t>ts</w:t>
      </w:r>
      <w:r>
        <w:rPr>
          <w:b w:val="0"/>
          <w:bCs w:val="0"/>
          <w:w w:val="10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27" w:val="right" w:leader="dot"/>
            </w:tabs>
            <w:spacing w:before="468"/>
            <w:ind w:right="0"/>
            <w:jc w:val="left"/>
            <w:rPr>
              <w:b w:val="0"/>
              <w:bCs w:val="0"/>
            </w:rPr>
          </w:pPr>
          <w:r>
            <w:rPr>
              <w:spacing w:val="1"/>
              <w:w w:val="100"/>
            </w:rPr>
            <w:t>F</w:t>
          </w:r>
          <w:r>
            <w:rPr>
              <w:spacing w:val="1"/>
              <w:w w:val="100"/>
            </w:rPr>
            <w:t>o</w:t>
          </w:r>
          <w:r>
            <w:rPr>
              <w:spacing w:val="-3"/>
              <w:w w:val="100"/>
            </w:rPr>
            <w:t>r</w:t>
          </w:r>
          <w:r>
            <w:rPr>
              <w:w w:val="100"/>
            </w:rPr>
            <w:t>ew</w:t>
          </w:r>
          <w:r>
            <w:rPr>
              <w:spacing w:val="2"/>
              <w:w w:val="100"/>
            </w:rPr>
            <w:t>o</w:t>
          </w:r>
          <w:r>
            <w:rPr>
              <w:spacing w:val="-3"/>
              <w:w w:val="100"/>
            </w:rPr>
            <w:t>r</w:t>
          </w:r>
          <w:r>
            <w:rPr>
              <w:w w:val="100"/>
            </w:rPr>
            <w:t>d</w:t>
          </w:r>
          <w:r>
            <w:rPr>
              <w:w w:val="100"/>
            </w:rPr>
            <w:t> </w:t>
          </w:r>
          <w:r>
            <w:rPr>
              <w:w w:val="100"/>
            </w:rPr>
            <w:tab/>
          </w:r>
          <w:r>
            <w:rPr>
              <w:w w:val="100"/>
            </w:rPr>
            <w:t>1</w:t>
          </w:r>
          <w:r>
            <w:rPr>
              <w:b w:val="0"/>
              <w:bCs w:val="0"/>
              <w:w w:val="100"/>
            </w:rPr>
          </w:r>
        </w:p>
        <w:p>
          <w:pPr>
            <w:pStyle w:val="TOC1"/>
            <w:tabs>
              <w:tab w:pos="9127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6">
            <w:r>
              <w:rPr>
                <w:w w:val="100"/>
              </w:rPr>
              <w:t>Ba</w:t>
            </w:r>
            <w:r>
              <w:rPr>
                <w:spacing w:val="1"/>
                <w:w w:val="100"/>
              </w:rPr>
              <w:t>c</w:t>
            </w:r>
            <w:r>
              <w:rPr>
                <w:w w:val="100"/>
              </w:rPr>
              <w:t>k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3"/>
                <w:w w:val="100"/>
              </w:rPr>
              <w:t>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spacing w:val="-3"/>
                <w:w w:val="100"/>
              </w:rPr>
              <w:t>n</w:t>
            </w:r>
            <w:r>
              <w:rPr>
                <w:w w:val="100"/>
              </w:rPr>
              <w:t>d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3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spacing w:before="118"/>
            <w:ind w:right="0"/>
            <w:jc w:val="left"/>
            <w:rPr>
              <w:b w:val="0"/>
              <w:bCs w:val="0"/>
            </w:rPr>
          </w:pPr>
          <w:hyperlink w:history="true" w:anchor="_TOC_250005">
            <w:r>
              <w:rPr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r</w:t>
            </w:r>
            <w:r>
              <w:rPr>
                <w:spacing w:val="2"/>
                <w:w w:val="100"/>
              </w:rPr>
              <w:t> </w:t>
            </w:r>
            <w:r>
              <w:rPr>
                <w:spacing w:val="-4"/>
                <w:w w:val="100"/>
              </w:rPr>
              <w:t>v</w:t>
            </w:r>
            <w:r>
              <w:rPr>
                <w:w w:val="100"/>
              </w:rPr>
              <w:t>i</w:t>
            </w:r>
            <w:r>
              <w:rPr>
                <w:spacing w:val="1"/>
                <w:w w:val="100"/>
              </w:rPr>
              <w:t>s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3"/>
                <w:w w:val="100"/>
              </w:rPr>
              <w:t>n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e</w:t>
            </w:r>
            <w:r>
              <w:rPr>
                <w:spacing w:val="-3"/>
                <w:w w:val="100"/>
              </w:rPr>
              <w:t>g</w:t>
            </w:r>
            <w:r>
              <w:rPr>
                <w:w w:val="100"/>
              </w:rPr>
              <w:t>ic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3"/>
                <w:w w:val="100"/>
              </w:rPr>
              <w:t>o</w:t>
            </w:r>
            <w:r>
              <w:rPr>
                <w:spacing w:val="1"/>
                <w:w w:val="100"/>
              </w:rPr>
              <w:t>b</w:t>
            </w:r>
            <w:r>
              <w:rPr>
                <w:w w:val="100"/>
              </w:rPr>
              <w:t>j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4"/>
                <w:w w:val="100"/>
              </w:rPr>
              <w:t>c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i</w:t>
            </w:r>
            <w:r>
              <w:rPr>
                <w:spacing w:val="-4"/>
                <w:w w:val="100"/>
              </w:rPr>
              <w:t>v</w:t>
            </w:r>
            <w:r>
              <w:rPr>
                <w:w w:val="100"/>
              </w:rPr>
              <w:t>es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6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4">
            <w:r>
              <w:rPr>
                <w:spacing w:val="-2"/>
                <w:w w:val="100"/>
              </w:rPr>
              <w:t>P</w:t>
            </w:r>
            <w:r>
              <w:rPr>
                <w:spacing w:val="-3"/>
                <w:w w:val="100"/>
              </w:rPr>
              <w:t>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2"/>
                <w:w w:val="100"/>
              </w:rPr>
              <w:t>o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2"/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r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2"/>
                <w:w w:val="100"/>
              </w:rPr>
              <w:t>p</w:t>
            </w:r>
            <w:r>
              <w:rPr>
                <w:w w:val="100"/>
              </w:rPr>
              <w:t>as</w:t>
            </w:r>
            <w:r>
              <w:rPr>
                <w:spacing w:val="-4"/>
                <w:w w:val="100"/>
              </w:rPr>
              <w:t>t</w:t>
            </w:r>
            <w:r>
              <w:rPr>
                <w:w w:val="100"/>
              </w:rPr>
              <w:t>,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a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1"/>
                <w:w w:val="100"/>
              </w:rPr>
              <w:t>b</w:t>
            </w:r>
            <w:r>
              <w:rPr>
                <w:w w:val="100"/>
              </w:rPr>
              <w:t>i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5"/>
                <w:w w:val="100"/>
              </w:rPr>
              <w:t>i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r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3"/>
                <w:w w:val="100"/>
              </w:rPr>
              <w:t>h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-3"/>
                <w:w w:val="100"/>
              </w:rPr>
              <w:t>u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3"/>
                <w:w w:val="100"/>
              </w:rPr>
              <w:t>u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7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3">
            <w:r>
              <w:rPr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r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4"/>
                <w:w w:val="100"/>
              </w:rPr>
              <w:t>v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3"/>
                <w:w w:val="100"/>
              </w:rPr>
              <w:t>n</w:t>
            </w:r>
            <w:r>
              <w:rPr>
                <w:w w:val="100"/>
              </w:rPr>
              <w:t>ce</w:t>
            </w:r>
            <w:r>
              <w:rPr>
                <w:w w:val="100"/>
              </w:rPr>
              <w:t> </w:t>
            </w:r>
            <w:r>
              <w:rPr>
                <w:spacing w:val="2"/>
                <w:w w:val="100"/>
              </w:rPr>
              <w:t>b</w:t>
            </w:r>
            <w:r>
              <w:rPr>
                <w:w w:val="100"/>
              </w:rPr>
              <w:t>ase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9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2">
            <w:r>
              <w:rPr>
                <w:w w:val="100"/>
              </w:rPr>
              <w:t>O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r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-3"/>
                <w:w w:val="100"/>
              </w:rPr>
              <w:t>u</w:t>
            </w:r>
            <w:r>
              <w:rPr>
                <w:w w:val="100"/>
              </w:rPr>
              <w:t>s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3"/>
                <w:w w:val="100"/>
              </w:rPr>
              <w:t>m</w:t>
            </w:r>
            <w:r>
              <w:rPr>
                <w:w w:val="100"/>
              </w:rPr>
              <w:t>e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3"/>
                <w:w w:val="100"/>
              </w:rPr>
              <w:t>n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spacing w:val="2"/>
                <w:w w:val="100"/>
              </w:rPr>
              <w:t>o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-4"/>
                <w:w w:val="100"/>
              </w:rPr>
              <w:t>f</w:t>
            </w:r>
            <w:r>
              <w:rPr>
                <w:w w:val="100"/>
              </w:rPr>
              <w:t>er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11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spacing w:before="123"/>
            <w:ind w:right="0"/>
            <w:jc w:val="left"/>
            <w:rPr>
              <w:b w:val="0"/>
              <w:bCs w:val="0"/>
            </w:rPr>
          </w:pPr>
          <w:hyperlink w:history="true" w:anchor="_TOC_250001">
            <w:r>
              <w:rPr>
                <w:w w:val="100"/>
              </w:rPr>
              <w:t>U</w:t>
            </w:r>
            <w:r>
              <w:rPr>
                <w:spacing w:val="-4"/>
                <w:w w:val="100"/>
              </w:rPr>
              <w:t>n</w:t>
            </w:r>
            <w:r>
              <w:rPr>
                <w:w w:val="100"/>
              </w:rPr>
              <w:t>i</w:t>
            </w:r>
            <w:r>
              <w:rPr>
                <w:spacing w:val="-4"/>
                <w:w w:val="100"/>
              </w:rPr>
              <w:t>v</w:t>
            </w:r>
            <w:r>
              <w:rPr>
                <w:spacing w:val="5"/>
                <w:w w:val="100"/>
              </w:rPr>
              <w:t>e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sal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12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0">
            <w:r>
              <w:rPr>
                <w:spacing w:val="1"/>
                <w:w w:val="100"/>
              </w:rPr>
              <w:t>L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3"/>
                <w:w w:val="100"/>
              </w:rPr>
              <w:t>o</w:t>
            </w:r>
            <w:r>
              <w:rPr>
                <w:w w:val="100"/>
              </w:rPr>
              <w:t>ki</w:t>
            </w:r>
            <w:r>
              <w:rPr>
                <w:spacing w:val="-3"/>
                <w:w w:val="100"/>
              </w:rPr>
              <w:t>n</w:t>
            </w:r>
            <w:r>
              <w:rPr>
                <w:w w:val="100"/>
              </w:rPr>
              <w:t>g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3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3"/>
                <w:w w:val="100"/>
              </w:rPr>
              <w:t>h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-3"/>
                <w:w w:val="100"/>
              </w:rPr>
              <w:t>u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3"/>
                <w:w w:val="100"/>
              </w:rPr>
              <w:t>u</w:t>
            </w:r>
            <w:r>
              <w:rPr>
                <w:spacing w:val="-3"/>
                <w:w w:val="100"/>
              </w:rPr>
              <w:t>r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12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9127" w:val="right" w:leader="dot"/>
            </w:tabs>
            <w:ind w:right="0"/>
            <w:jc w:val="left"/>
            <w:rPr>
              <w:b w:val="0"/>
              <w:bCs w:val="0"/>
            </w:rPr>
          </w:pPr>
          <w:r>
            <w:rPr>
              <w:spacing w:val="-6"/>
              <w:w w:val="100"/>
            </w:rPr>
            <w:t>A</w:t>
          </w:r>
          <w:r>
            <w:rPr>
              <w:spacing w:val="1"/>
              <w:w w:val="100"/>
            </w:rPr>
            <w:t>p</w:t>
          </w:r>
          <w:r>
            <w:rPr>
              <w:spacing w:val="1"/>
              <w:w w:val="100"/>
            </w:rPr>
            <w:t>p</w:t>
          </w:r>
          <w:r>
            <w:rPr>
              <w:w w:val="100"/>
            </w:rPr>
            <w:t>e</w:t>
          </w:r>
          <w:r>
            <w:rPr>
              <w:spacing w:val="-3"/>
              <w:w w:val="100"/>
            </w:rPr>
            <w:t>n</w:t>
          </w:r>
          <w:r>
            <w:rPr>
              <w:spacing w:val="1"/>
              <w:w w:val="100"/>
            </w:rPr>
            <w:t>d</w:t>
          </w:r>
          <w:r>
            <w:rPr>
              <w:w w:val="100"/>
            </w:rPr>
            <w:t>ix</w:t>
          </w:r>
          <w:r>
            <w:rPr>
              <w:w w:val="100"/>
            </w:rPr>
            <w:t> </w:t>
          </w:r>
          <w:r>
            <w:rPr>
              <w:spacing w:val="3"/>
              <w:w w:val="100"/>
            </w:rPr>
            <w:t> </w:t>
          </w:r>
          <w:r>
            <w:rPr>
              <w:w w:val="100"/>
            </w:rPr>
            <w:t>1</w:t>
          </w:r>
          <w:r>
            <w:rPr>
              <w:spacing w:val="1"/>
              <w:w w:val="100"/>
            </w:rPr>
            <w:t> </w:t>
          </w:r>
          <w:r>
            <w:rPr>
              <w:rFonts w:ascii="Arial" w:hAnsi="Arial" w:cs="Arial" w:eastAsia="Arial"/>
              <w:w w:val="100"/>
            </w:rPr>
            <w:t>–</w:t>
          </w:r>
          <w:r>
            <w:rPr>
              <w:rFonts w:ascii="Arial" w:hAnsi="Arial" w:cs="Arial" w:eastAsia="Arial"/>
              <w:spacing w:val="-3"/>
              <w:w w:val="100"/>
            </w:rPr>
            <w:t> </w:t>
          </w:r>
          <w:r>
            <w:rPr>
              <w:spacing w:val="1"/>
              <w:w w:val="100"/>
            </w:rPr>
            <w:t>L</w:t>
          </w:r>
          <w:r>
            <w:rPr>
              <w:w w:val="100"/>
            </w:rPr>
            <w:t>i</w:t>
          </w:r>
          <w:r>
            <w:rPr>
              <w:spacing w:val="2"/>
              <w:w w:val="100"/>
            </w:rPr>
            <w:t>b</w:t>
          </w:r>
          <w:r>
            <w:rPr>
              <w:spacing w:val="-3"/>
              <w:w w:val="100"/>
            </w:rPr>
            <w:t>r</w:t>
          </w:r>
          <w:r>
            <w:rPr>
              <w:w w:val="100"/>
            </w:rPr>
            <w:t>a</w:t>
          </w:r>
          <w:r>
            <w:rPr>
              <w:spacing w:val="-3"/>
              <w:w w:val="100"/>
            </w:rPr>
            <w:t>r</w:t>
          </w:r>
          <w:r>
            <w:rPr>
              <w:w w:val="100"/>
            </w:rPr>
            <w:t>y</w:t>
          </w:r>
          <w:r>
            <w:rPr>
              <w:spacing w:val="-4"/>
              <w:w w:val="100"/>
            </w:rPr>
            <w:t> </w:t>
          </w:r>
          <w:r>
            <w:rPr>
              <w:spacing w:val="1"/>
              <w:w w:val="100"/>
            </w:rPr>
            <w:t>s</w:t>
          </w:r>
          <w:r>
            <w:rPr>
              <w:w w:val="100"/>
            </w:rPr>
            <w:t>e</w:t>
          </w:r>
          <w:r>
            <w:rPr>
              <w:spacing w:val="-3"/>
              <w:w w:val="100"/>
            </w:rPr>
            <w:t>r</w:t>
          </w:r>
          <w:r>
            <w:rPr>
              <w:spacing w:val="-4"/>
              <w:w w:val="100"/>
            </w:rPr>
            <w:t>v</w:t>
          </w:r>
          <w:r>
            <w:rPr>
              <w:w w:val="100"/>
            </w:rPr>
            <w:t>i</w:t>
          </w:r>
          <w:r>
            <w:rPr>
              <w:spacing w:val="1"/>
              <w:w w:val="100"/>
            </w:rPr>
            <w:t>c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2"/>
              <w:w w:val="100"/>
            </w:rPr>
            <w:t>o</w:t>
          </w:r>
          <w:r>
            <w:rPr>
              <w:spacing w:val="-3"/>
              <w:w w:val="100"/>
            </w:rPr>
            <w:t>u</w:t>
          </w:r>
          <w:r>
            <w:rPr>
              <w:spacing w:val="1"/>
              <w:w w:val="100"/>
            </w:rPr>
            <w:t>t</w:t>
          </w:r>
          <w:r>
            <w:rPr>
              <w:w w:val="100"/>
            </w:rPr>
            <w:t>c</w:t>
          </w:r>
          <w:r>
            <w:rPr>
              <w:spacing w:val="1"/>
              <w:w w:val="100"/>
            </w:rPr>
            <w:t>o</w:t>
          </w:r>
          <w:r>
            <w:rPr>
              <w:spacing w:val="-3"/>
              <w:w w:val="100"/>
            </w:rPr>
            <w:t>m</w:t>
          </w:r>
          <w:r>
            <w:rPr>
              <w:w w:val="100"/>
            </w:rPr>
            <w:t>es</w:t>
          </w:r>
          <w:r>
            <w:rPr>
              <w:w w:val="100"/>
            </w:rPr>
            <w:t> </w:t>
          </w:r>
          <w:r>
            <w:rPr>
              <w:w w:val="100"/>
            </w:rPr>
            <w:tab/>
          </w:r>
          <w:r>
            <w:rPr>
              <w:w w:val="100"/>
            </w:rPr>
            <w:t>13</w:t>
          </w:r>
          <w:r>
            <w:rPr>
              <w:b w:val="0"/>
              <w:bCs w:val="0"/>
              <w:w w:val="100"/>
            </w:rPr>
          </w:r>
        </w:p>
      </w:sdtContent>
    </w:sdt>
    <w:p>
      <w:pPr>
        <w:spacing w:after="0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07"/>
        <w:jc w:val="left"/>
        <w:rPr>
          <w:b w:val="0"/>
          <w:bCs w:val="0"/>
        </w:rPr>
      </w:pPr>
      <w:bookmarkStart w:name="_TOC_250006" w:id="1"/>
      <w:r>
        <w:rPr>
          <w:w w:val="100"/>
        </w:rPr>
        <w:t>Ba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k</w:t>
      </w:r>
      <w:r>
        <w:rPr>
          <w:spacing w:val="-3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d</w:t>
      </w:r>
      <w:bookmarkEnd w:id="1"/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00" w:right="102" w:firstLine="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egy</w:t>
      </w:r>
      <w:r>
        <w:rPr>
          <w:spacing w:val="2"/>
          <w:w w:val="100"/>
        </w:rPr>
        <w:t> </w:t>
      </w:r>
      <w:r>
        <w:rPr>
          <w:w w:val="100"/>
        </w:rPr>
        <w:t>has</w:t>
      </w:r>
      <w:r>
        <w:rPr>
          <w:spacing w:val="-5"/>
          <w:w w:val="100"/>
        </w:rPr>
        <w:t> </w:t>
      </w:r>
      <w:r>
        <w:rPr>
          <w:w w:val="100"/>
        </w:rPr>
        <w:t>been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essage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ents: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9" w:lineRule="auto"/>
        <w:ind w:left="821" w:right="2484" w:hanging="361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7"/>
          <w:w w:val="100"/>
        </w:rPr>
        <w:t>l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aft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r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w w:val="100"/>
        </w:rPr>
        <w:t> </w:t>
      </w:r>
      <w:r>
        <w:rPr>
          <w:color w:val="0462C1"/>
          <w:w w:val="100"/>
        </w:rPr>
      </w:r>
      <w:hyperlink r:id="rId7">
        <w:r>
          <w:rPr>
            <w:color w:val="0462C1"/>
            <w:w w:val="100"/>
            <w:u w:val="thick" w:color="0462C1"/>
          </w:rPr>
          <w:t>h</w:t>
        </w:r>
        <w:r>
          <w:rPr>
            <w:color w:val="0462C1"/>
            <w:w w:val="100"/>
            <w:u w:val="thick" w:color="0462C1"/>
          </w:rPr>
          <w:t>tt</w:t>
        </w:r>
        <w:r>
          <w:rPr>
            <w:color w:val="0462C1"/>
            <w:w w:val="100"/>
            <w:u w:val="thick" w:color="0462C1"/>
          </w:rPr>
          <w:t>p</w:t>
        </w:r>
        <w:r>
          <w:rPr>
            <w:color w:val="0462C1"/>
            <w:w w:val="100"/>
            <w:u w:val="thick" w:color="0462C1"/>
          </w:rPr>
          <w:t>:/</w:t>
        </w:r>
        <w:r>
          <w:rPr>
            <w:color w:val="0462C1"/>
            <w:w w:val="100"/>
            <w:u w:val="thick" w:color="0462C1"/>
          </w:rPr>
          <w:t>/</w:t>
        </w:r>
        <w:r>
          <w:rPr>
            <w:color w:val="0462C1"/>
            <w:spacing w:val="-5"/>
            <w:w w:val="100"/>
            <w:u w:val="thick" w:color="0462C1"/>
          </w:rPr>
          <w:t>w</w:t>
        </w:r>
        <w:r>
          <w:rPr>
            <w:color w:val="0462C1"/>
            <w:w w:val="100"/>
            <w:u w:val="thick" w:color="0462C1"/>
          </w:rPr>
          <w:t>w</w:t>
        </w:r>
        <w:r>
          <w:rPr>
            <w:color w:val="0462C1"/>
            <w:spacing w:val="-6"/>
            <w:w w:val="100"/>
            <w:u w:val="thick" w:color="0462C1"/>
          </w:rPr>
          <w:t>w</w:t>
        </w:r>
        <w:r>
          <w:rPr>
            <w:color w:val="0462C1"/>
            <w:w w:val="100"/>
            <w:u w:val="thick" w:color="0462C1"/>
          </w:rPr>
          <w:t>.</w:t>
        </w:r>
        <w:r>
          <w:rPr>
            <w:color w:val="0462C1"/>
            <w:spacing w:val="4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ca</w:t>
        </w:r>
        <w:r>
          <w:rPr>
            <w:color w:val="0462C1"/>
            <w:w w:val="100"/>
            <w:u w:val="thick" w:color="0462C1"/>
          </w:rPr>
          <w:t>sh</w:t>
        </w:r>
        <w:r>
          <w:rPr>
            <w:color w:val="0462C1"/>
            <w:w w:val="100"/>
            <w:u w:val="thick" w:color="0462C1"/>
          </w:rPr>
          <w:t>ir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.</w:t>
        </w:r>
        <w:r>
          <w:rPr>
            <w:color w:val="0462C1"/>
            <w:spacing w:val="1"/>
            <w:w w:val="100"/>
            <w:u w:val="thick" w:color="0462C1"/>
          </w:rPr>
          <w:t>g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v</w:t>
        </w:r>
        <w:r>
          <w:rPr>
            <w:color w:val="0462C1"/>
            <w:spacing w:val="-5"/>
            <w:w w:val="100"/>
            <w:u w:val="thick" w:color="0462C1"/>
          </w:rPr>
          <w:t>.</w:t>
        </w:r>
        <w:r>
          <w:rPr>
            <w:color w:val="0462C1"/>
            <w:w w:val="100"/>
            <w:u w:val="thick" w:color="0462C1"/>
          </w:rPr>
          <w:t>u</w:t>
        </w:r>
        <w:r>
          <w:rPr>
            <w:color w:val="0462C1"/>
            <w:w w:val="100"/>
            <w:u w:val="thick" w:color="0462C1"/>
          </w:rPr>
          <w:t>k/c</w:t>
        </w:r>
        <w:r>
          <w:rPr>
            <w:color w:val="0462C1"/>
            <w:spacing w:val="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u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5"/>
            <w:w w:val="100"/>
            <w:u w:val="thick" w:color="0462C1"/>
          </w:rPr>
          <w:t>c</w:t>
        </w:r>
        <w:r>
          <w:rPr>
            <w:color w:val="0462C1"/>
            <w:w w:val="100"/>
            <w:u w:val="thick" w:color="0462C1"/>
          </w:rPr>
          <w:t>i</w:t>
        </w:r>
        <w:r>
          <w:rPr>
            <w:color w:val="0462C1"/>
            <w:spacing w:val="3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/s</w:t>
        </w:r>
        <w:r>
          <w:rPr>
            <w:color w:val="0462C1"/>
            <w:spacing w:val="-4"/>
            <w:w w:val="100"/>
            <w:u w:val="thick" w:color="0462C1"/>
          </w:rPr>
          <w:t>t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t</w:t>
        </w:r>
        <w:r>
          <w:rPr>
            <w:color w:val="0462C1"/>
            <w:spacing w:val="1"/>
            <w:w w:val="100"/>
            <w:u w:val="thick" w:color="0462C1"/>
          </w:rPr>
          <w:t>e</w:t>
        </w:r>
        <w:r>
          <w:rPr>
            <w:color w:val="0462C1"/>
            <w:spacing w:val="-4"/>
            <w:w w:val="100"/>
            <w:u w:val="thick" w:color="0462C1"/>
          </w:rPr>
          <w:t>g</w:t>
        </w:r>
        <w:r>
          <w:rPr>
            <w:color w:val="0462C1"/>
            <w:w w:val="100"/>
            <w:u w:val="thick" w:color="0462C1"/>
          </w:rPr>
          <w:t>i</w:t>
        </w:r>
        <w:r>
          <w:rPr>
            <w:color w:val="0462C1"/>
            <w:spacing w:val="-5"/>
            <w:w w:val="100"/>
            <w:u w:val="thick" w:color="0462C1"/>
          </w:rPr>
          <w:t>e</w:t>
        </w:r>
        <w:r>
          <w:rPr>
            <w:color w:val="0462C1"/>
            <w:spacing w:val="6"/>
            <w:w w:val="100"/>
            <w:u w:val="thick" w:color="0462C1"/>
          </w:rPr>
          <w:t>s</w:t>
        </w:r>
        <w:r>
          <w:rPr>
            <w:color w:val="0462C1"/>
            <w:spacing w:val="1"/>
            <w:w w:val="100"/>
            <w:u w:val="thick" w:color="0462C1"/>
          </w:rPr>
          <w:t>-</w:t>
        </w:r>
        <w:r>
          <w:rPr>
            <w:color w:val="0462C1"/>
            <w:w w:val="100"/>
            <w:u w:val="thick" w:color="0462C1"/>
          </w:rPr>
          <w:t>p</w:t>
        </w:r>
        <w:r>
          <w:rPr>
            <w:color w:val="0462C1"/>
            <w:spacing w:val="-4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cie</w:t>
        </w:r>
        <w:r>
          <w:rPr>
            <w:color w:val="0462C1"/>
            <w:spacing w:val="1"/>
            <w:w w:val="100"/>
            <w:u w:val="thick" w:color="0462C1"/>
          </w:rPr>
          <w:t>s</w:t>
        </w:r>
        <w:r>
          <w:rPr>
            <w:color w:val="0462C1"/>
            <w:w w:val="100"/>
            <w:u w:val="thick" w:color="0462C1"/>
          </w:rPr>
          <w:t>-</w:t>
        </w:r>
        <w:r>
          <w:rPr>
            <w:color w:val="0462C1"/>
            <w:w w:val="100"/>
          </w:rPr>
        </w:r>
      </w:hyperlink>
      <w:r>
        <w:rPr>
          <w:color w:val="0462C1"/>
          <w:w w:val="100"/>
        </w:rPr>
        <w:t> </w:t>
      </w:r>
      <w:hyperlink r:id="rId7">
        <w:r>
          <w:rPr>
            <w:color w:val="0462C1"/>
            <w:w w:val="100"/>
          </w:rPr>
        </w:r>
        <w:r>
          <w:rPr>
            <w:color w:val="0462C1"/>
            <w:w w:val="100"/>
            <w:u w:val="thick" w:color="0462C1"/>
          </w:rPr>
          <w:t>p</w:t>
        </w:r>
        <w:r>
          <w:rPr>
            <w:color w:val="0462C1"/>
            <w:spacing w:val="4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5"/>
            <w:w w:val="100"/>
            <w:u w:val="thick" w:color="0462C1"/>
          </w:rPr>
          <w:t>s</w:t>
        </w:r>
        <w:r>
          <w:rPr>
            <w:color w:val="0462C1"/>
            <w:w w:val="100"/>
            <w:u w:val="thick" w:color="0462C1"/>
          </w:rPr>
          <w:t>/c</w:t>
        </w:r>
        <w:r>
          <w:rPr>
            <w:color w:val="0462C1"/>
            <w:spacing w:val="1"/>
            <w:w w:val="100"/>
            <w:u w:val="thick" w:color="0462C1"/>
          </w:rPr>
          <w:t>o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spacing w:val="-4"/>
            <w:w w:val="100"/>
            <w:u w:val="thick" w:color="0462C1"/>
          </w:rPr>
          <w:t>p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t</w:t>
        </w:r>
        <w:r>
          <w:rPr>
            <w:color w:val="0462C1"/>
            <w:spacing w:val="-4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/c</w:t>
        </w:r>
        <w:r>
          <w:rPr>
            <w:color w:val="0462C1"/>
            <w:spacing w:val="1"/>
            <w:w w:val="100"/>
            <w:u w:val="thick" w:color="0462C1"/>
          </w:rPr>
          <w:t>o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p</w:t>
        </w:r>
        <w:r>
          <w:rPr>
            <w:color w:val="0462C1"/>
            <w:spacing w:val="-4"/>
            <w:w w:val="100"/>
            <w:u w:val="thick" w:color="0462C1"/>
          </w:rPr>
          <w:t>o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t</w:t>
        </w:r>
        <w:r>
          <w:rPr>
            <w:color w:val="0462C1"/>
            <w:spacing w:val="1"/>
            <w:w w:val="100"/>
            <w:u w:val="thick" w:color="0462C1"/>
          </w:rPr>
          <w:t>e</w:t>
        </w:r>
        <w:r>
          <w:rPr>
            <w:color w:val="0462C1"/>
            <w:spacing w:val="1"/>
            <w:w w:val="100"/>
            <w:u w:val="thick" w:color="0462C1"/>
          </w:rPr>
          <w:t>-</w:t>
        </w:r>
        <w:r>
          <w:rPr>
            <w:color w:val="0462C1"/>
            <w:w w:val="100"/>
            <w:u w:val="thick" w:color="0462C1"/>
          </w:rPr>
          <w:t>st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spacing w:val="-5"/>
            <w:w w:val="100"/>
            <w:u w:val="thick" w:color="0462C1"/>
          </w:rPr>
          <w:t>t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g</w:t>
        </w:r>
        <w:r>
          <w:rPr>
            <w:color w:val="0462C1"/>
            <w:w w:val="100"/>
            <w:u w:val="thick" w:color="0462C1"/>
          </w:rPr>
          <w:t>y.</w:t>
        </w:r>
        <w:r>
          <w:rPr>
            <w:color w:val="0462C1"/>
            <w:spacing w:val="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sp</w:t>
        </w:r>
        <w:r>
          <w:rPr>
            <w:color w:val="0462C1"/>
            <w:spacing w:val="-3"/>
            <w:w w:val="100"/>
            <w:u w:val="thick" w:color="0462C1"/>
          </w:rPr>
          <w:t>x</w:t>
        </w:r>
        <w:r>
          <w:rPr>
            <w:color w:val="0462C1"/>
            <w:w w:val="100"/>
          </w:rPr>
        </w:r>
      </w:hyperlink>
      <w:r>
        <w:rPr>
          <w:color w:val="00000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6" w:lineRule="auto" w:before="55"/>
        <w:ind w:left="821" w:right="822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ef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ia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-5"/>
          <w:w w:val="100"/>
        </w:rPr>
        <w:t> </w:t>
      </w:r>
      <w:r>
        <w:rPr>
          <w:w w:val="100"/>
        </w:rPr>
        <w:t>Inf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5"/>
          <w:w w:val="100"/>
        </w:rPr>
        <w:t>e</w:t>
      </w:r>
      <w:r>
        <w:rPr>
          <w:w w:val="100"/>
        </w:rPr>
        <w:t>alth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ng:</w:t>
      </w:r>
    </w:p>
    <w:p>
      <w:pPr>
        <w:pStyle w:val="BodyText"/>
        <w:spacing w:before="3"/>
        <w:ind w:right="0" w:firstLine="0"/>
        <w:jc w:val="left"/>
      </w:pPr>
      <w:r>
        <w:rPr>
          <w:color w:val="0462C1"/>
        </w:rPr>
      </w:r>
      <w:hyperlink r:id="rId8">
        <w:r>
          <w:rPr>
            <w:color w:val="0462C1"/>
            <w:spacing w:val="-2"/>
            <w:w w:val="100"/>
            <w:u w:val="thick" w:color="0462C1"/>
          </w:rPr>
          <w:t>S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c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ty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f</w:t>
        </w:r>
        <w:r>
          <w:rPr>
            <w:color w:val="0462C1"/>
            <w:spacing w:val="-5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C</w:t>
        </w:r>
        <w:r>
          <w:rPr>
            <w:color w:val="0462C1"/>
            <w:spacing w:val="-4"/>
            <w:w w:val="100"/>
            <w:u w:val="thick" w:color="0462C1"/>
          </w:rPr>
          <w:t>h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f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4"/>
            <w:w w:val="100"/>
            <w:u w:val="thick" w:color="0462C1"/>
          </w:rPr>
          <w:t>L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spacing w:val="-4"/>
            <w:w w:val="100"/>
            <w:u w:val="thick" w:color="0462C1"/>
          </w:rPr>
          <w:t>b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spacing w:val="-4"/>
            <w:w w:val="100"/>
            <w:u w:val="thick" w:color="0462C1"/>
          </w:rPr>
          <w:t>r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spacing w:val="5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s</w:t>
        </w:r>
        <w:r>
          <w:rPr>
            <w:color w:val="0462C1"/>
            <w:spacing w:val="-5"/>
            <w:w w:val="100"/>
            <w:u w:val="thick" w:color="0462C1"/>
          </w:rPr>
          <w:t> </w:t>
        </w:r>
        <w:r>
          <w:rPr>
            <w:color w:val="0462C1"/>
            <w:spacing w:val="1"/>
            <w:w w:val="100"/>
            <w:u w:val="thick" w:color="0462C1"/>
          </w:rPr>
          <w:t>(</w:t>
        </w:r>
        <w:r>
          <w:rPr>
            <w:color w:val="0462C1"/>
            <w:spacing w:val="-2"/>
            <w:w w:val="100"/>
            <w:u w:val="thick" w:color="0462C1"/>
          </w:rPr>
          <w:t>S</w:t>
        </w:r>
        <w:r>
          <w:rPr>
            <w:color w:val="0462C1"/>
            <w:w w:val="100"/>
            <w:u w:val="thick" w:color="0462C1"/>
          </w:rPr>
          <w:t>CL)</w:t>
        </w:r>
        <w:r>
          <w:rPr>
            <w:color w:val="0462C1"/>
            <w:spacing w:val="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U</w:t>
        </w:r>
        <w:r>
          <w:rPr>
            <w:color w:val="0462C1"/>
            <w:spacing w:val="-4"/>
            <w:w w:val="100"/>
            <w:u w:val="thick" w:color="0462C1"/>
          </w:rPr>
          <w:t>n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v</w:t>
        </w:r>
        <w:r>
          <w:rPr>
            <w:color w:val="0462C1"/>
            <w:spacing w:val="-4"/>
            <w:w w:val="100"/>
            <w:u w:val="thick" w:color="0462C1"/>
          </w:rPr>
          <w:t>e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s</w:t>
        </w:r>
        <w:r>
          <w:rPr>
            <w:color w:val="0462C1"/>
            <w:spacing w:val="-4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4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spacing w:val="-5"/>
            <w:w w:val="100"/>
            <w:u w:val="thick" w:color="0462C1"/>
          </w:rPr>
          <w:t>f</w:t>
        </w:r>
        <w:r>
          <w:rPr>
            <w:color w:val="0462C1"/>
            <w:w w:val="100"/>
            <w:u w:val="thick" w:color="0462C1"/>
          </w:rPr>
          <w:t>f</w:t>
        </w:r>
        <w:r>
          <w:rPr>
            <w:color w:val="0462C1"/>
            <w:spacing w:val="1"/>
            <w:w w:val="100"/>
            <w:u w:val="thick" w:color="0462C1"/>
          </w:rPr>
          <w:t>e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s</w:t>
        </w:r>
        <w:r>
          <w:rPr>
            <w:color w:val="0462C1"/>
            <w:w w:val="100"/>
          </w:rPr>
        </w:r>
        <w:r>
          <w:rPr>
            <w:color w:val="000000"/>
            <w:w w:val="100"/>
          </w:rPr>
        </w:r>
      </w:hyperlink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9" w:lineRule="auto" w:before="55"/>
        <w:ind w:left="821" w:right="934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Dep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edia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aper</w:t>
      </w:r>
      <w:r>
        <w:rPr>
          <w:spacing w:val="5"/>
          <w:w w:val="100"/>
        </w:rPr>
        <w:t> </w:t>
      </w:r>
      <w:r>
        <w:rPr>
          <w:color w:val="0462C1"/>
          <w:spacing w:val="5"/>
          <w:w w:val="100"/>
        </w:rPr>
      </w:r>
      <w:hyperlink r:id="rId9"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ib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spacing w:val="-4"/>
            <w:w w:val="100"/>
            <w:u w:val="thick" w:color="0462C1"/>
          </w:rPr>
          <w:t>a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ies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D</w:t>
        </w:r>
        <w:r>
          <w:rPr>
            <w:color w:val="0462C1"/>
            <w:spacing w:val="-5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ve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:</w:t>
        </w:r>
        <w:r>
          <w:rPr>
            <w:color w:val="0462C1"/>
            <w:w w:val="100"/>
          </w:rPr>
        </w:r>
      </w:hyperlink>
      <w:r>
        <w:rPr>
          <w:color w:val="0462C1"/>
          <w:w w:val="100"/>
        </w:rPr>
        <w:t> </w:t>
      </w:r>
      <w:hyperlink r:id="rId9">
        <w:r>
          <w:rPr>
            <w:color w:val="0462C1"/>
            <w:w w:val="100"/>
          </w:rPr>
        </w:r>
        <w:r>
          <w:rPr>
            <w:color w:val="0462C1"/>
            <w:spacing w:val="2"/>
            <w:w w:val="100"/>
            <w:u w:val="thick" w:color="0462C1"/>
          </w:rPr>
          <w:t>A</w:t>
        </w:r>
        <w:r>
          <w:rPr>
            <w:color w:val="0462C1"/>
            <w:spacing w:val="-8"/>
            <w:w w:val="100"/>
            <w:u w:val="thick" w:color="0462C1"/>
          </w:rPr>
          <w:t>m</w:t>
        </w:r>
        <w:r>
          <w:rPr>
            <w:color w:val="0462C1"/>
            <w:w w:val="100"/>
            <w:u w:val="thick" w:color="0462C1"/>
          </w:rPr>
          <w:t>b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t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f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r</w:t>
        </w:r>
        <w:r>
          <w:rPr>
            <w:color w:val="0462C1"/>
            <w:spacing w:val="1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P</w:t>
        </w:r>
        <w:r>
          <w:rPr>
            <w:color w:val="0462C1"/>
            <w:w w:val="100"/>
            <w:u w:val="thick" w:color="0462C1"/>
          </w:rPr>
          <w:t>u</w:t>
        </w:r>
        <w:r>
          <w:rPr>
            <w:color w:val="0462C1"/>
            <w:spacing w:val="-4"/>
            <w:w w:val="100"/>
            <w:u w:val="thick" w:color="0462C1"/>
          </w:rPr>
          <w:t>b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c</w:t>
        </w:r>
        <w:r>
          <w:rPr>
            <w:color w:val="0462C1"/>
            <w:spacing w:val="-5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ib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spacing w:val="-4"/>
            <w:w w:val="100"/>
            <w:u w:val="thick" w:color="0462C1"/>
          </w:rPr>
          <w:t>a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ies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4"/>
            <w:w w:val="100"/>
            <w:u w:val="thick" w:color="0462C1"/>
          </w:rPr>
          <w:t>g</w:t>
        </w:r>
        <w:r>
          <w:rPr>
            <w:color w:val="0462C1"/>
            <w:spacing w:val="4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d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in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1"/>
            <w:w w:val="100"/>
            <w:u w:val="thick" w:color="0462C1"/>
          </w:rPr>
          <w:t>2</w:t>
        </w:r>
        <w:r>
          <w:rPr>
            <w:color w:val="0462C1"/>
            <w:w w:val="100"/>
            <w:u w:val="thick" w:color="0462C1"/>
          </w:rPr>
          <w:t>0</w:t>
        </w:r>
        <w:r>
          <w:rPr>
            <w:color w:val="0462C1"/>
            <w:spacing w:val="-4"/>
            <w:w w:val="100"/>
            <w:u w:val="thick" w:color="0462C1"/>
          </w:rPr>
          <w:t>1</w:t>
        </w:r>
        <w:r>
          <w:rPr>
            <w:color w:val="0462C1"/>
            <w:w w:val="100"/>
            <w:u w:val="thick" w:color="0462C1"/>
          </w:rPr>
          <w:t>6</w:t>
        </w:r>
        <w:r>
          <w:rPr>
            <w:color w:val="0462C1"/>
            <w:spacing w:val="8"/>
            <w:w w:val="100"/>
            <w:u w:val="thick" w:color="0462C1"/>
          </w:rPr>
          <w:t> </w:t>
        </w:r>
        <w:r>
          <w:rPr>
            <w:rFonts w:ascii="Arial" w:hAnsi="Arial" w:cs="Arial" w:eastAsia="Arial"/>
            <w:color w:val="0462C1"/>
            <w:w w:val="100"/>
            <w:u w:val="thick" w:color="0462C1"/>
          </w:rPr>
          <w:t>–</w:t>
        </w:r>
        <w:r>
          <w:rPr>
            <w:rFonts w:ascii="Arial" w:hAnsi="Arial" w:cs="Arial" w:eastAsia="Arial"/>
            <w:color w:val="0462C1"/>
            <w:w w:val="100"/>
            <w:u w:val="thick" w:color="0462C1"/>
          </w:rPr>
          <w:t> </w:t>
        </w:r>
        <w:r>
          <w:rPr>
            <w:rFonts w:ascii="Arial" w:hAnsi="Arial" w:cs="Arial" w:eastAsia="Arial"/>
            <w:color w:val="0462C1"/>
            <w:spacing w:val="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21</w:t>
        </w:r>
        <w:r>
          <w:rPr>
            <w:color w:val="0462C1"/>
            <w:w w:val="100"/>
          </w:rPr>
        </w:r>
      </w:hyperlink>
      <w:r>
        <w:rPr>
          <w:color w:val="00000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55"/>
        <w:ind w:left="821" w:right="0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an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Ne</w:t>
      </w:r>
      <w:r>
        <w:rPr>
          <w:spacing w:val="1"/>
          <w:w w:val="100"/>
        </w:rPr>
        <w:t>e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ssess</w:t>
      </w:r>
      <w:r>
        <w:rPr>
          <w:spacing w:val="-8"/>
          <w:w w:val="100"/>
        </w:rPr>
        <w:t>m</w:t>
      </w:r>
      <w:r>
        <w:rPr>
          <w:w w:val="100"/>
        </w:rPr>
        <w:t>en</w:t>
      </w:r>
      <w:r>
        <w:rPr>
          <w:spacing w:val="7"/>
          <w:w w:val="100"/>
        </w:rPr>
        <w:t>t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0" w:right="153" w:firstLine="0"/>
        <w:jc w:val="left"/>
      </w:pP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set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ake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nce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ded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above</w:t>
      </w:r>
      <w:r>
        <w:rPr>
          <w:spacing w:val="-4"/>
          <w:w w:val="100"/>
        </w:rPr>
        <w:t> </w:t>
      </w:r>
      <w:r>
        <w:rPr>
          <w:w w:val="100"/>
        </w:rPr>
        <w:t>doc</w:t>
      </w:r>
      <w:r>
        <w:rPr>
          <w:spacing w:val="-4"/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but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der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ghest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u</w:t>
      </w:r>
      <w:r>
        <w:rPr>
          <w:w w:val="100"/>
        </w:rPr>
        <w:t>st</w:t>
      </w:r>
      <w:r>
        <w:rPr>
          <w:w w:val="100"/>
        </w:rPr>
        <w:t> </w:t>
      </w:r>
      <w:r>
        <w:rPr>
          <w:w w:val="100"/>
        </w:rPr>
        <w:t>have</w:t>
      </w:r>
      <w:r>
        <w:rPr>
          <w:spacing w:val="10"/>
          <w:w w:val="100"/>
        </w:rPr>
        <w:t> 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dep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es.</w:t>
      </w:r>
      <w:r>
        <w:rPr>
          <w:spacing w:val="57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have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w</w:t>
      </w:r>
      <w:r>
        <w:rPr>
          <w:w w:val="100"/>
        </w:rPr>
        <w:t>ays</w:t>
      </w:r>
      <w:r>
        <w:rPr>
          <w:spacing w:val="2"/>
          <w:w w:val="100"/>
        </w:rPr>
        <w:t> </w:t>
      </w:r>
      <w:r>
        <w:rPr>
          <w:w w:val="100"/>
        </w:rPr>
        <w:t>sought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ded</w:t>
      </w:r>
      <w:r>
        <w:rPr>
          <w:spacing w:val="-4"/>
          <w:w w:val="100"/>
        </w:rPr>
        <w:t> </w:t>
      </w:r>
      <w:r>
        <w:rPr>
          <w:w w:val="100"/>
        </w:rPr>
        <w:t>by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ns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th</w:t>
      </w:r>
      <w:r>
        <w:rPr>
          <w:spacing w:val="5"/>
          <w:w w:val="100"/>
        </w:rPr>
        <w:t>e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etting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g</w:t>
      </w:r>
      <w:r>
        <w:rPr>
          <w:w w:val="100"/>
        </w:rPr>
        <w:t>oa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ing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tions.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z</w:t>
      </w:r>
      <w:r>
        <w:rPr>
          <w:spacing w:val="-4"/>
          <w:w w:val="100"/>
        </w:rPr>
        <w:t>e</w:t>
      </w:r>
      <w:r>
        <w:rPr>
          <w:w w:val="100"/>
        </w:rPr>
        <w:t>ns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eem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spacing w:val="1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hat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ocu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but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bedd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39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5"/>
          <w:w w:val="100"/>
        </w:rPr>
        <w:t>f</w:t>
      </w:r>
      <w:r>
        <w:rPr>
          <w:w w:val="100"/>
        </w:rPr>
        <w:t>ul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have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und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how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e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w w:val="100"/>
        </w:rPr>
        <w:t>far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tions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atch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asp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tio</w:t>
      </w:r>
      <w:r>
        <w:rPr>
          <w:spacing w:val="2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ancas</w:t>
      </w:r>
      <w:r>
        <w:rPr>
          <w:spacing w:val="-4"/>
          <w:w w:val="100"/>
        </w:rPr>
        <w:t>h</w:t>
      </w:r>
      <w:r>
        <w:rPr>
          <w:w w:val="100"/>
        </w:rPr>
        <w:t>ir</w:t>
      </w:r>
      <w:r>
        <w:rPr>
          <w:spacing w:val="8"/>
          <w:w w:val="100"/>
        </w:rPr>
        <w:t>e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spacing w:val="9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y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out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gn,</w:t>
      </w:r>
      <w:r>
        <w:rPr>
          <w:spacing w:val="-4"/>
          <w:w w:val="100"/>
        </w:rPr>
        <w:t> </w:t>
      </w:r>
      <w:r>
        <w:rPr>
          <w:w w:val="100"/>
        </w:rPr>
        <w:t>need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bet</w:t>
      </w:r>
      <w:r>
        <w:rPr>
          <w:spacing w:val="-5"/>
          <w:w w:val="100"/>
        </w:rPr>
        <w:t>w</w:t>
      </w:r>
      <w:r>
        <w:rPr>
          <w:w w:val="100"/>
        </w:rPr>
        <w:t>een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J</w:t>
      </w:r>
      <w:r>
        <w:rPr>
          <w:spacing w:val="-4"/>
          <w:w w:val="100"/>
        </w:rPr>
        <w:t>a</w:t>
      </w:r>
      <w:r>
        <w:rPr>
          <w:w w:val="100"/>
        </w:rPr>
        <w:t>nua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2016.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left="100" w:right="160" w:firstLine="0"/>
        <w:jc w:val="left"/>
      </w:pPr>
      <w:r>
        <w:rPr>
          <w:w w:val="100"/>
        </w:rPr>
        <w:t>Ov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5"/>
          <w:w w:val="100"/>
        </w:rPr>
        <w:t> </w:t>
      </w:r>
      <w:r>
        <w:rPr>
          <w:w w:val="100"/>
        </w:rPr>
        <w:t>86%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</w:t>
      </w:r>
      <w:r>
        <w:rPr>
          <w:spacing w:val="-4"/>
          <w:w w:val="100"/>
        </w:rPr>
        <w:t>n</w:t>
      </w:r>
      <w:r>
        <w:rPr>
          <w:w w:val="100"/>
        </w:rPr>
        <w:t>dents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1%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sat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9"/>
          <w:w w:val="100"/>
        </w:rPr>
        <w:t>d</w:t>
      </w:r>
      <w:r>
        <w:rPr>
          <w:w w:val="100"/>
        </w:rPr>
        <w:t>.</w:t>
      </w:r>
    </w:p>
    <w:p>
      <w:pPr>
        <w:spacing w:after="0" w:line="274" w:lineRule="exact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left="100" w:right="328" w:firstLine="0"/>
        <w:jc w:val="left"/>
      </w:pP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Jan</w:t>
      </w:r>
      <w:r>
        <w:rPr>
          <w:spacing w:val="-4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16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sked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lo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w</w:t>
      </w:r>
      <w:r>
        <w:rPr>
          <w:w w:val="100"/>
        </w:rPr>
        <w:t>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4" w:h="16840"/>
          <w:pgMar w:header="728" w:footer="998" w:top="960" w:bottom="1180" w:left="1340" w:right="1320"/>
        </w:sectPr>
      </w:pPr>
    </w:p>
    <w:p>
      <w:pPr>
        <w:spacing w:line="425" w:lineRule="auto" w:before="65"/>
        <w:ind w:left="420" w:right="0" w:firstLine="1459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5.459991pt;margin-top:3.37936pt;width:216.52pt;height:11.56pt;mso-position-horizontal-relative:page;mso-position-vertical-relative:paragraph;z-index:-1125" coordorigin="5709,68" coordsize="4330,231">
            <v:group style="position:absolute;left:5719;top:78;width:4310;height:211" coordorigin="5719,78" coordsize="4310,211">
              <v:shape style="position:absolute;left:5719;top:78;width:4310;height:211" coordorigin="5719,78" coordsize="4310,211" path="m10030,78l5719,78,5719,289,10030,289,10030,78xe" filled="t" fillcolor="#525252" stroked="f">
                <v:path arrowok="t"/>
                <v:fill type="solid"/>
              </v:shape>
            </v:group>
            <v:group style="position:absolute;left:5719;top:78;width:4310;height:211" coordorigin="5719,78" coordsize="4310,211">
              <v:shape style="position:absolute;left:5719;top:78;width:4310;height:211" coordorigin="5719,78" coordsize="4310,211" path="m10030,78l5719,78,5719,289,10030,289,10030,7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B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ok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nce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or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e</w:t>
      </w:r>
      <w:r>
        <w:rPr>
          <w:rFonts w:ascii="Calibri" w:hAnsi="Calibri" w:cs="Calibri" w:eastAsia="Calibri"/>
          <w:w w:val="100"/>
          <w:sz w:val="18"/>
          <w:szCs w:val="18"/>
        </w:rPr>
        <w:t>se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h</w:t>
      </w:r>
      <w:r>
        <w:rPr>
          <w:rFonts w:ascii="Calibri" w:hAnsi="Calibri" w:cs="Calibri" w:eastAsia="Calibri"/>
          <w:spacing w:val="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p</w:t>
      </w:r>
      <w:r>
        <w:rPr>
          <w:rFonts w:ascii="Calibri" w:hAnsi="Calibri" w:cs="Calibri" w:eastAsia="Calibri"/>
          <w:w w:val="100"/>
          <w:sz w:val="18"/>
          <w:szCs w:val="18"/>
        </w:rPr>
        <w:t>u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425" w:lineRule="auto"/>
        <w:ind w:left="493" w:right="0" w:firstLine="1612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2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s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6"/>
          <w:w w:val="100"/>
          <w:sz w:val="18"/>
          <w:szCs w:val="18"/>
        </w:rPr>
        <w:t>c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w w:val="100"/>
          <w:sz w:val="18"/>
          <w:szCs w:val="18"/>
        </w:rPr>
        <w:t>pu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ng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up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ot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h</w:t>
      </w:r>
      <w:r>
        <w:rPr>
          <w:rFonts w:ascii="Calibri" w:hAnsi="Calibri" w:cs="Calibri" w:eastAsia="Calibri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n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m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B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w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w w:val="100"/>
          <w:sz w:val="18"/>
          <w:szCs w:val="18"/>
        </w:rPr>
        <w:t>,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-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b</w:t>
      </w:r>
      <w:r>
        <w:rPr>
          <w:rFonts w:ascii="Calibri" w:hAnsi="Calibri" w:cs="Calibri" w:eastAsia="Calibri"/>
          <w:w w:val="100"/>
          <w:sz w:val="18"/>
          <w:szCs w:val="18"/>
        </w:rPr>
        <w:t>ook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om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1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e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d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s</w:t>
      </w:r>
      <w:r>
        <w:rPr>
          <w:rFonts w:ascii="Calibri" w:hAnsi="Calibri" w:cs="Calibri" w:eastAsia="Calibri"/>
          <w:w w:val="100"/>
          <w:sz w:val="18"/>
          <w:szCs w:val="18"/>
        </w:rPr>
        <w:t>oci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or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g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o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u</w:t>
      </w:r>
      <w:r>
        <w:rPr>
          <w:rFonts w:ascii="Calibri" w:hAnsi="Calibri" w:cs="Calibri" w:eastAsia="Calibri"/>
          <w:w w:val="100"/>
          <w:sz w:val="18"/>
          <w:szCs w:val="18"/>
        </w:rPr>
        <w:t>p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ct</w:t>
      </w:r>
      <w:r>
        <w:rPr>
          <w:rFonts w:ascii="Calibri" w:hAnsi="Calibri" w:cs="Calibri" w:eastAsia="Calibri"/>
          <w:spacing w:val="-4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t</w:t>
      </w:r>
      <w:r>
        <w:rPr>
          <w:rFonts w:ascii="Calibri" w:hAnsi="Calibri" w:cs="Calibri" w:eastAsia="Calibri"/>
          <w:spacing w:val="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  <w:t> 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spacing w:val="-5"/>
          <w:w w:val="100"/>
          <w:sz w:val="18"/>
          <w:szCs w:val="18"/>
        </w:rPr>
        <w:t>b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w w:val="100"/>
          <w:sz w:val="18"/>
          <w:szCs w:val="18"/>
        </w:rPr>
        <w:t>y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5.459991pt;margin-top:-.380652pt;width:114.76pt;height:11.56pt;mso-position-horizontal-relative:page;mso-position-vertical-relative:paragraph;z-index:-1124" coordorigin="5709,-8" coordsize="2295,231">
            <v:group style="position:absolute;left:5719;top:2;width:2275;height:211" coordorigin="5719,2" coordsize="2275,211">
              <v:shape style="position:absolute;left:5719;top:2;width:2275;height:211" coordorigin="5719,2" coordsize="2275,211" path="m7994,2l5719,2,5719,214,7994,214,7994,2xe" filled="t" fillcolor="#525252" stroked="f">
                <v:path arrowok="t"/>
                <v:fill type="solid"/>
              </v:shape>
            </v:group>
            <v:group style="position:absolute;left:5719;top:2;width:2275;height:211" coordorigin="5719,2" coordsize="2275,211">
              <v:shape style="position:absolute;left:5719;top:2;width:2275;height:211" coordorigin="5719,2" coordsize="2275,211" path="m7994,2l5719,2,5719,214,7994,214,7994,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50%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93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5.459991pt;margin-top:-.430642pt;width:107.08pt;height:11.56pt;mso-position-horizontal-relative:page;mso-position-vertical-relative:paragraph;z-index:-1123" coordorigin="5709,-9" coordsize="2142,231">
            <v:group style="position:absolute;left:5719;top:1;width:2122;height:211" coordorigin="5719,1" coordsize="2122,211">
              <v:shape style="position:absolute;left:5719;top:1;width:2122;height:211" coordorigin="5719,1" coordsize="2122,211" path="m7841,1l5719,1,5719,213,7841,213,7841,1xe" filled="t" fillcolor="#525252" stroked="f">
                <v:path arrowok="t"/>
                <v:fill type="solid"/>
              </v:shape>
            </v:group>
            <v:group style="position:absolute;left:5719;top:1;width:2122;height:211" coordorigin="5719,1" coordsize="2122,211">
              <v:shape style="position:absolute;left:5719;top:1;width:2122;height:211" coordorigin="5719,1" coordsize="2122,211" path="m7841,1l5719,1,5719,213,7841,213,7841,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47%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2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5.459991pt;margin-top:-.450664pt;width:96.52pt;height:11.56pt;mso-position-horizontal-relative:page;mso-position-vertical-relative:paragraph;z-index:-1122" coordorigin="5709,-9" coordsize="1930,231">
            <v:group style="position:absolute;left:5719;top:1;width:1910;height:211" coordorigin="5719,1" coordsize="1910,211">
              <v:shape style="position:absolute;left:5719;top:1;width:1910;height:211" coordorigin="5719,1" coordsize="1910,211" path="m7630,1l5719,1,5719,212,7630,212,7630,1xe" filled="t" fillcolor="#525252" stroked="f">
                <v:path arrowok="t"/>
                <v:fill type="solid"/>
              </v:shape>
            </v:group>
            <v:group style="position:absolute;left:5719;top:1;width:1910;height:211" coordorigin="5719,1" coordsize="1910,211">
              <v:shape style="position:absolute;left:5719;top:1;width:1910;height:211" coordorigin="5719,1" coordsize="1910,211" path="m7630,1l5719,1,5719,212,7630,212,7630,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18"/>
          <w:szCs w:val="18"/>
        </w:rPr>
        <w:t>42%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10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5.459991pt;margin-top:-.470686pt;width:85pt;height:11.56pt;mso-position-horizontal-relative:page;mso-position-vertical-relative:paragraph;z-index:-1121" coordorigin="5709,-9" coordsize="1700,231">
            <v:group style="position:absolute;left:5719;top:1;width:1680;height:211" coordorigin="5719,1" coordsize="1680,211">
              <v:shape style="position:absolute;left:5719;top:1;width:1680;height:211" coordorigin="5719,1" coordsize="1680,211" path="m7399,1l5719,1,5719,212,7399,212,7399,1xe" filled="t" fillcolor="#525252" stroked="f">
                <v:path arrowok="t"/>
                <v:fill type="solid"/>
              </v:shape>
            </v:group>
            <v:group style="position:absolute;left:5719;top:1;width:1680;height:211" coordorigin="5719,1" coordsize="1680,211">
              <v:shape style="position:absolute;left:5719;top:1;width:1680;height:211" coordorigin="5719,1" coordsize="1680,211" path="m7399,1l5719,1,5719,212,7399,212,7399,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37%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24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85.459991pt;margin-top:-.500657pt;width:81.4pt;height:11.56pt;mso-position-horizontal-relative:page;mso-position-vertical-relative:paragraph;z-index:-1120" coordorigin="5709,-10" coordsize="1628,231">
            <v:group style="position:absolute;left:5719;top:0;width:1608;height:211" coordorigin="5719,0" coordsize="1608,211">
              <v:shape style="position:absolute;left:5719;top:0;width:1608;height:211" coordorigin="5719,0" coordsize="1608,211" path="m7327,0l5719,0,5719,211,7327,211,7327,0xe" filled="t" fillcolor="#525252" stroked="f">
                <v:path arrowok="t"/>
                <v:fill type="solid"/>
              </v:shape>
            </v:group>
            <v:group style="position:absolute;left:5719;top:0;width:1608;height:211" coordorigin="5719,0" coordsize="1608,211">
              <v:shape style="position:absolute;left:5719;top:0;width:1608;height:211" coordorigin="5719,0" coordsize="1608,211" path="m7327,0l5719,0,5719,211,7327,211,7327,0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36%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75"/>
        <w:ind w:left="4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18"/>
          <w:szCs w:val="18"/>
        </w:rPr>
        <w:t>95%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1904" w:h="16840"/>
          <w:pgMar w:top="960" w:bottom="1180" w:left="1340" w:right="1320"/>
          <w:cols w:num="3" w:equalWidth="0">
            <w:col w:w="4214" w:space="1474"/>
            <w:col w:w="1402" w:space="1248"/>
            <w:col w:w="906"/>
          </w:cols>
        </w:sectPr>
      </w:pPr>
    </w:p>
    <w:p>
      <w:pPr>
        <w:spacing w:line="2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648"/>
        <w:gridCol w:w="571"/>
        <w:gridCol w:w="485"/>
      </w:tblGrid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7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ew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gaz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ne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25252"/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'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ev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nt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ct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10" w:lineRule="exact"/>
              <w:ind w:left="1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7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ne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5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19%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2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book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19%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21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18%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oom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so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oup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unc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6%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9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5%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6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4%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7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left="100" w:right="191" w:firstLine="0"/>
        <w:jc w:val="left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ondents</w:t>
      </w:r>
      <w:r>
        <w:rPr>
          <w:spacing w:val="-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old</w:t>
      </w:r>
      <w:r>
        <w:rPr>
          <w:w w:val="100"/>
        </w:rPr>
        <w:t> 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encou</w:t>
      </w:r>
      <w:r>
        <w:rPr>
          <w:spacing w:val="-4"/>
          <w:w w:val="100"/>
        </w:rPr>
        <w:t>r</w:t>
      </w:r>
      <w:r>
        <w:rPr>
          <w:w w:val="100"/>
        </w:rPr>
        <w:t>age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em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527"/>
        <w:gridCol w:w="316"/>
        <w:gridCol w:w="352"/>
        <w:gridCol w:w="965"/>
        <w:gridCol w:w="787"/>
        <w:gridCol w:w="878"/>
        <w:gridCol w:w="476"/>
      </w:tblGrid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4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of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oo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7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8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ge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nd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equ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ncy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of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nd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eve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7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24%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right="47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ot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7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co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net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cess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he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20%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2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ned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en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19%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1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one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her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s,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eg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hop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é,</w:t>
            </w:r>
            <w:r>
              <w:rPr>
                <w:rFonts w:ascii="Calibri" w:hAnsi="Calibri" w:cs="Calibri" w:eastAsia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…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6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11%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481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her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9%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3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bus</w:t>
            </w:r>
            <w:r>
              <w:rPr>
                <w:rFonts w:ascii="Calibri" w:hAnsi="Calibri" w:cs="Calibri" w:eastAsia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op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8%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right="484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’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now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25252"/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6%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4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by</w:t>
            </w:r>
            <w:r>
              <w:rPr>
                <w:rFonts w:ascii="Calibri" w:hAnsi="Calibri" w:cs="Calibri" w:eastAsia="Calibri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ng</w:t>
            </w:r>
            <w:r>
              <w:rPr>
                <w:rFonts w:ascii="Calibri" w:hAnsi="Calibri" w:cs="Calibri" w:eastAsia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ci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3%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4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211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ea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ain</w:t>
            </w:r>
            <w:r>
              <w:rPr>
                <w:rFonts w:ascii="Calibri" w:hAnsi="Calibri" w:cs="Calibri" w:eastAsia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at</w:t>
            </w:r>
            <w:r>
              <w:rPr>
                <w:rFonts w:ascii="Calibri" w:hAnsi="Calibri" w:cs="Calibri" w:eastAsia="Calibri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  <w:t>on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right="-129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8"/>
                <w:szCs w:val="18"/>
              </w:rPr>
              <w:t>2%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0" w:right="199" w:firstLine="0"/>
        <w:jc w:val="both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w w:val="100"/>
        </w:rPr>
        <w:t>back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ef</w:t>
      </w:r>
      <w:r>
        <w:rPr>
          <w:spacing w:val="-4"/>
          <w:w w:val="100"/>
        </w:rPr>
        <w:t>u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should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cus</w:t>
      </w:r>
      <w:r>
        <w:rPr>
          <w:spacing w:val="-5"/>
          <w:w w:val="100"/>
        </w:rPr>
        <w:t> </w:t>
      </w:r>
      <w:r>
        <w:rPr>
          <w:w w:val="100"/>
        </w:rPr>
        <w:t>our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v</w:t>
      </w:r>
      <w:r>
        <w:rPr>
          <w:w w:val="100"/>
        </w:rPr>
        <w:t>est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1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3"/>
          <w:w w:val="100"/>
        </w:rPr>
        <w:t>h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oach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continued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gy.</w:t>
      </w:r>
    </w:p>
    <w:p>
      <w:pPr>
        <w:spacing w:after="0" w:line="240" w:lineRule="auto"/>
        <w:jc w:val="both"/>
        <w:sectPr>
          <w:type w:val="continuous"/>
          <w:pgSz w:w="11904" w:h="16840"/>
          <w:pgMar w:top="960" w:bottom="1180" w:left="1340" w:right="13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69"/>
        <w:ind w:left="100" w:right="237" w:firstLine="0"/>
        <w:jc w:val="left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tted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ehen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o</w:t>
      </w:r>
      <w:r>
        <w:rPr>
          <w:w w:val="100"/>
        </w:rPr>
        <w:t>ple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attend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son.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-4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left="100" w:right="102" w:firstLine="0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aft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po</w:t>
      </w:r>
      <w:r>
        <w:rPr>
          <w:spacing w:val="-4"/>
          <w:w w:val="100"/>
        </w:rPr>
        <w:t>r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De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015)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oduc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chal</w:t>
      </w:r>
      <w:r>
        <w:rPr>
          <w:spacing w:val="3"/>
          <w:w w:val="100"/>
        </w:rPr>
        <w:t>l</w:t>
      </w:r>
      <w:r>
        <w:rPr>
          <w:w w:val="100"/>
        </w:rPr>
        <w:t>en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c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nces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gove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-8"/>
          <w:w w:val="100"/>
        </w:rPr>
        <w:t>m</w:t>
      </w:r>
      <w:r>
        <w:rPr>
          <w:w w:val="100"/>
        </w:rPr>
        <w:t>ent.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fut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Coun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esence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ake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r</w:t>
      </w:r>
      <w:r>
        <w:rPr>
          <w:w w:val="100"/>
        </w:rPr>
        <w:t>es.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ese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w w:val="100"/>
        </w:rPr>
        <w:t>ocussed,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14"/>
          <w:w w:val="100"/>
        </w:rPr>
        <w:t>i</w:t>
      </w:r>
      <w:r>
        <w:rPr>
          <w:spacing w:val="1"/>
          <w:w w:val="100"/>
        </w:rPr>
        <w:t>-</w:t>
      </w:r>
      <w:r>
        <w:rPr>
          <w:spacing w:val="-5"/>
          <w:w w:val="100"/>
        </w:rPr>
        <w:t>f</w:t>
      </w:r>
      <w:r>
        <w:rPr>
          <w:w w:val="100"/>
        </w:rPr>
        <w:t>unc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x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ai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oca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237" w:firstLine="0"/>
        <w:jc w:val="left"/>
      </w:pP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h</w:t>
      </w:r>
      <w:r>
        <w:rPr>
          <w:w w:val="100"/>
        </w:rPr>
        <w:t>bou</w:t>
      </w:r>
      <w:r>
        <w:rPr>
          <w:spacing w:val="-4"/>
          <w:w w:val="100"/>
        </w:rPr>
        <w:t>r</w:t>
      </w:r>
      <w:r>
        <w:rPr>
          <w:w w:val="100"/>
        </w:rPr>
        <w:t>hood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7"/>
          <w:w w:val="100"/>
        </w:rPr>
        <w:t> </w:t>
      </w:r>
      <w:r>
        <w:rPr>
          <w:w w:val="100"/>
        </w:rPr>
        <w:t>cu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g</w:t>
      </w:r>
      <w:r>
        <w:rPr>
          <w:w w:val="100"/>
        </w:rPr>
        <w:t>h: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ent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1" w:right="0" w:hanging="361"/>
        <w:jc w:val="left"/>
      </w:pPr>
      <w:r>
        <w:rPr>
          <w:spacing w:val="-2"/>
          <w:w w:val="100"/>
        </w:rPr>
        <w:t>Y</w:t>
      </w:r>
      <w:r>
        <w:rPr>
          <w:w w:val="100"/>
        </w:rPr>
        <w:t>outh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1" w:right="0" w:hanging="361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23"/>
        <w:ind w:left="821" w:right="0" w:hanging="361"/>
        <w:jc w:val="left"/>
      </w:pPr>
      <w:r>
        <w:rPr>
          <w:w w:val="100"/>
        </w:rPr>
        <w:t>Chi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cen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1" w:right="0" w:hanging="361"/>
        <w:jc w:val="left"/>
      </w:pPr>
      <w:r>
        <w:rPr>
          <w:spacing w:val="-2"/>
          <w:w w:val="100"/>
        </w:rPr>
        <w:t>A</w:t>
      </w:r>
      <w:r>
        <w:rPr>
          <w:w w:val="100"/>
        </w:rPr>
        <w:t>du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r</w:t>
      </w:r>
      <w:r>
        <w:rPr>
          <w:w w:val="100"/>
        </w:rPr>
        <w:t>es.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left="100" w:right="191" w:firstLine="0"/>
        <w:jc w:val="left"/>
      </w:pP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eg</w:t>
      </w:r>
      <w:r>
        <w:rPr>
          <w:spacing w:val="-4"/>
          <w:w w:val="100"/>
        </w:rPr>
        <w:t>u</w:t>
      </w:r>
      <w:r>
        <w:rPr>
          <w:w w:val="100"/>
        </w:rPr>
        <w:t>lar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w w:val="100"/>
        </w:rPr>
        <w:t>ulta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fee</w:t>
      </w:r>
      <w:r>
        <w:rPr>
          <w:spacing w:val="-4"/>
          <w:w w:val="100"/>
        </w:rPr>
        <w:t>d</w:t>
      </w:r>
      <w:r>
        <w:rPr>
          <w:w w:val="100"/>
        </w:rPr>
        <w:t>back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take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dvant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spacing w:val="8"/>
          <w:w w:val="100"/>
        </w:rPr>
        <w:t> </w:t>
      </w:r>
      <w:r>
        <w:rPr>
          <w:w w:val="100"/>
        </w:rPr>
        <w:t>op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ne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ghb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ive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est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00" w:right="171" w:firstLine="0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fu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County</w:t>
      </w:r>
      <w:r>
        <w:rPr>
          <w:spacing w:val="-5"/>
          <w:w w:val="100"/>
        </w:rPr>
        <w:t> </w:t>
      </w:r>
      <w:r>
        <w:rPr>
          <w:w w:val="100"/>
        </w:rPr>
        <w:t>Coun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11"/>
          <w:w w:val="100"/>
        </w:rPr>
        <w:t>l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ope</w:t>
      </w:r>
      <w:r>
        <w:rPr>
          <w:spacing w:val="1"/>
          <w:w w:val="100"/>
        </w:rPr>
        <w:t>r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uded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w w:val="100"/>
        </w:rPr>
        <w:t>ould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a</w:t>
      </w:r>
      <w:r>
        <w:rPr>
          <w:w w:val="100"/>
        </w:rPr>
        <w:t>sed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ook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ace</w:t>
      </w:r>
      <w:r>
        <w:rPr>
          <w:w w:val="100"/>
        </w:rPr>
        <w:t> </w:t>
      </w:r>
      <w:r>
        <w:rPr>
          <w:w w:val="100"/>
        </w:rPr>
        <w:t>bet</w:t>
      </w:r>
      <w:r>
        <w:rPr>
          <w:spacing w:val="-5"/>
          <w:w w:val="100"/>
        </w:rPr>
        <w:t>w</w:t>
      </w:r>
      <w:r>
        <w:rPr>
          <w:w w:val="100"/>
        </w:rPr>
        <w:t>een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ugust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16.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edback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ved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ugh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tion,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ell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spondence,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cat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once</w:t>
      </w:r>
      <w:r>
        <w:rPr>
          <w:spacing w:val="-4"/>
          <w:w w:val="100"/>
        </w:rPr>
        <w:t>r</w:t>
      </w:r>
      <w:r>
        <w:rPr>
          <w:w w:val="100"/>
        </w:rPr>
        <w:t>ned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out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educ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sion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pot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oss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assets.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ul</w:t>
      </w:r>
      <w:r>
        <w:rPr>
          <w:spacing w:val="-5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have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een</w:t>
      </w:r>
      <w:r>
        <w:rPr>
          <w:w w:val="100"/>
        </w:rPr>
        <w:t> </w:t>
      </w:r>
      <w:r>
        <w:rPr>
          <w:w w:val="100"/>
        </w:rPr>
        <w:t>ana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s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have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fut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0" w:right="126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w w:val="100"/>
        </w:rPr>
        <w:t>ulta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eedback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4"/>
          <w:w w:val="100"/>
        </w:rPr>
        <w:t> </w:t>
      </w:r>
      <w:r>
        <w:rPr>
          <w:w w:val="100"/>
        </w:rPr>
        <w:t>info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fut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6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be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</w:t>
      </w:r>
      <w:r>
        <w:rPr>
          <w:spacing w:val="-4"/>
          <w:w w:val="100"/>
        </w:rPr>
        <w:t>g</w:t>
      </w:r>
      <w:r>
        <w:rPr>
          <w:w w:val="100"/>
        </w:rPr>
        <w:t>h</w:t>
      </w:r>
      <w:r>
        <w:rPr>
          <w:spacing w:val="4"/>
          <w:w w:val="100"/>
        </w:rPr>
        <w:t> </w:t>
      </w:r>
      <w:r>
        <w:rPr>
          <w:w w:val="100"/>
        </w:rPr>
        <w:t>4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s;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4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ese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flect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os</w:t>
      </w:r>
      <w:r>
        <w:rPr>
          <w:spacing w:val="-5"/>
          <w:w w:val="100"/>
        </w:rPr>
        <w:t>s</w:t>
      </w:r>
      <w:r>
        <w:rPr>
          <w:w w:val="100"/>
        </w:rPr>
        <w:t>ib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-5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pe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s.</w:t>
      </w:r>
      <w:r>
        <w:rPr>
          <w:spacing w:val="12"/>
          <w:w w:val="100"/>
        </w:rPr>
        <w:t> </w:t>
      </w:r>
      <w:r>
        <w:rPr>
          <w:w w:val="100"/>
        </w:rPr>
        <w:t>It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ged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hat,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</w:t>
      </w:r>
      <w:r>
        <w:rPr>
          <w:spacing w:val="-4"/>
          <w:w w:val="100"/>
        </w:rPr>
        <w:t>h</w:t>
      </w:r>
      <w:r>
        <w:rPr>
          <w:w w:val="100"/>
        </w:rPr>
        <w:t>out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lop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yna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add</w:t>
      </w:r>
      <w:r>
        <w:rPr>
          <w:spacing w:val="-4"/>
          <w:w w:val="100"/>
        </w:rPr>
        <w:t>r</w:t>
      </w:r>
      <w:r>
        <w:rPr>
          <w:w w:val="100"/>
        </w:rPr>
        <w:t>ess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nee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eview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w w:val="100"/>
        </w:rPr>
        <w:t>adopt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ast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nue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gu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ope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ive</w:t>
      </w:r>
      <w:r>
        <w:rPr>
          <w:spacing w:val="1"/>
          <w:w w:val="100"/>
        </w:rPr>
        <w:t>r</w:t>
      </w:r>
      <w:r>
        <w:rPr>
          <w:w w:val="100"/>
        </w:rPr>
        <w:t>y.</w:t>
      </w:r>
    </w:p>
    <w:p>
      <w:pPr>
        <w:spacing w:after="0" w:line="239" w:lineRule="auto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right="107"/>
        <w:jc w:val="left"/>
        <w:rPr>
          <w:b w:val="0"/>
          <w:bCs w:val="0"/>
        </w:rPr>
      </w:pPr>
      <w:bookmarkStart w:name="_TOC_250005" w:id="2"/>
      <w:r>
        <w:rPr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s</w:t>
      </w:r>
      <w:bookmarkEnd w:id="2"/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446" w:right="467" w:hanging="0"/>
        <w:jc w:val="center"/>
      </w:pPr>
      <w:r>
        <w:rPr>
          <w:w w:val="100"/>
        </w:rPr>
        <w:t>"A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bedded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h</w:t>
      </w:r>
      <w:r>
        <w:rPr>
          <w:w w:val="100"/>
        </w:rPr>
        <w:t>ing</w:t>
      </w:r>
      <w:r>
        <w:rPr>
          <w:spacing w:val="3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ife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ak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gh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3"/>
          <w:w w:val="100"/>
        </w:rPr>
        <w:t>,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on".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07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has</w:t>
      </w:r>
      <w:r>
        <w:rPr>
          <w:spacing w:val="-5"/>
          <w:w w:val="100"/>
        </w:rPr>
        <w:t> </w:t>
      </w:r>
      <w:r>
        <w:rPr>
          <w:w w:val="100"/>
        </w:rPr>
        <w:t>set</w:t>
      </w:r>
      <w:r>
        <w:rPr>
          <w:w w:val="100"/>
        </w:rPr>
        <w:t> </w:t>
      </w:r>
      <w:r>
        <w:rPr>
          <w:w w:val="100"/>
        </w:rPr>
        <w:t>out</w:t>
      </w:r>
      <w:r>
        <w:rPr>
          <w:spacing w:val="-5"/>
          <w:w w:val="100"/>
        </w:rPr>
        <w:t> </w:t>
      </w:r>
      <w:r>
        <w:rPr>
          <w:w w:val="100"/>
        </w:rPr>
        <w:t>its</w:t>
      </w:r>
      <w:r>
        <w:rPr>
          <w:spacing w:val="2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spacing w:val="4"/>
          <w:w w:val="100"/>
        </w:rPr>
        <w:t>i</w:t>
      </w:r>
      <w:r>
        <w:rPr>
          <w:w w:val="100"/>
        </w:rPr>
        <w:t>ves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pf</w:t>
      </w:r>
      <w:r>
        <w:rPr>
          <w:spacing w:val="-4"/>
          <w:w w:val="100"/>
        </w:rPr>
        <w:t>u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dgea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ff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spacing w:val="-2"/>
          <w:w w:val="100"/>
        </w:rPr>
        <w:t>E</w:t>
      </w:r>
      <w:r>
        <w:rPr>
          <w:w w:val="100"/>
        </w:rPr>
        <w:t>ncou</w:t>
      </w:r>
      <w:r>
        <w:rPr>
          <w:spacing w:val="1"/>
          <w:w w:val="100"/>
        </w:rPr>
        <w:t>r</w:t>
      </w:r>
      <w:r>
        <w:rPr>
          <w:w w:val="100"/>
        </w:rPr>
        <w:t>age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j</w:t>
      </w:r>
      <w:r>
        <w:rPr>
          <w:w w:val="100"/>
        </w:rPr>
        <w:t>oy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j</w:t>
      </w:r>
      <w:r>
        <w:rPr>
          <w:w w:val="100"/>
        </w:rPr>
        <w:t>oy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ltu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asy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w w:val="100"/>
        </w:rPr>
        <w:t>He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ot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pendent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8" w:lineRule="exact"/>
        <w:ind w:left="821" w:right="0" w:hanging="361"/>
        <w:jc w:val="left"/>
      </w:pPr>
      <w:r>
        <w:rPr>
          <w:spacing w:val="-2"/>
          <w:w w:val="100"/>
        </w:rPr>
        <w:t>S</w:t>
      </w:r>
      <w:r>
        <w:rPr>
          <w:w w:val="100"/>
        </w:rPr>
        <w:t>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stay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o</w:t>
      </w:r>
      <w:r>
        <w:rPr>
          <w:w w:val="100"/>
        </w:rPr>
        <w:t>lu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lp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9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14" w:firstLine="0"/>
        <w:jc w:val="both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w w:val="100"/>
        </w:rPr>
        <w:t>chec</w:t>
      </w:r>
      <w:r>
        <w:rPr>
          <w:spacing w:val="-5"/>
          <w:w w:val="100"/>
        </w:rPr>
        <w:t>k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ese</w:t>
      </w:r>
      <w:r>
        <w:rPr>
          <w:spacing w:val="-4"/>
          <w:w w:val="100"/>
        </w:rPr>
        <w:t> </w:t>
      </w:r>
      <w:r>
        <w:rPr>
          <w:w w:val="100"/>
        </w:rPr>
        <w:t>ob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ask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espo</w:t>
      </w:r>
      <w:r>
        <w:rPr>
          <w:spacing w:val="-4"/>
          <w:w w:val="100"/>
        </w:rPr>
        <w:t>n</w:t>
      </w:r>
      <w:r>
        <w:rPr>
          <w:w w:val="100"/>
        </w:rPr>
        <w:t>dents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hat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ought</w:t>
      </w:r>
      <w:r>
        <w:rPr>
          <w:spacing w:val="-1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spacing w:val="-14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w w:val="100"/>
        </w:rPr>
        <w:t>nty</w:t>
      </w:r>
      <w:r>
        <w:rPr>
          <w:spacing w:val="-1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18"/>
          <w:w w:val="100"/>
        </w:rPr>
        <w:t> </w:t>
      </w:r>
      <w:r>
        <w:rPr>
          <w:w w:val="100"/>
        </w:rPr>
        <w:t>should</w:t>
      </w:r>
      <w:r>
        <w:rPr>
          <w:spacing w:val="-1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de,</w:t>
      </w:r>
      <w:r>
        <w:rPr>
          <w:spacing w:val="-19"/>
          <w:w w:val="100"/>
        </w:rPr>
        <w:t> </w:t>
      </w:r>
      <w:r>
        <w:rPr>
          <w:w w:val="100"/>
        </w:rPr>
        <w:t>in</w:t>
      </w:r>
      <w:r>
        <w:rPr>
          <w:spacing w:val="-19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1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spacing w:val="4"/>
          <w:w w:val="100"/>
        </w:rPr>
        <w:t>i</w:t>
      </w:r>
      <w:r>
        <w:rPr>
          <w:w w:val="100"/>
        </w:rPr>
        <w:t>ves.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0" w:right="114" w:firstLine="0"/>
        <w:jc w:val="both"/>
      </w:pPr>
      <w:r>
        <w:rPr>
          <w:w w:val="100"/>
        </w:rPr>
        <w:t>93%</w:t>
      </w:r>
      <w:r>
        <w:rPr>
          <w:spacing w:val="-12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on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ag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ed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sho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1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p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and</w:t>
      </w:r>
      <w:r>
        <w:rPr>
          <w:spacing w:val="-9"/>
          <w:w w:val="100"/>
        </w:rPr>
        <w:t> </w:t>
      </w:r>
      <w:r>
        <w:rPr>
          <w:w w:val="100"/>
        </w:rPr>
        <w:t>k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l</w:t>
      </w:r>
      <w:r>
        <w:rPr>
          <w:w w:val="100"/>
        </w:rPr>
        <w:t>edge</w:t>
      </w:r>
      <w:r>
        <w:rPr>
          <w:spacing w:val="-4"/>
          <w:w w:val="100"/>
        </w:rPr>
        <w:t>a</w:t>
      </w:r>
      <w:r>
        <w:rPr>
          <w:w w:val="100"/>
        </w:rPr>
        <w:t>ble</w:t>
      </w:r>
      <w:r>
        <w:rPr>
          <w:spacing w:val="-9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f</w:t>
      </w:r>
      <w:r>
        <w:rPr>
          <w:spacing w:val="-9"/>
          <w:w w:val="100"/>
        </w:rPr>
        <w:t> </w:t>
      </w:r>
      <w:r>
        <w:rPr>
          <w:w w:val="100"/>
        </w:rPr>
        <w:t>and</w:t>
      </w:r>
      <w:r>
        <w:rPr>
          <w:spacing w:val="-13"/>
          <w:w w:val="100"/>
        </w:rPr>
        <w:t> </w:t>
      </w:r>
      <w:r>
        <w:rPr>
          <w:w w:val="100"/>
        </w:rPr>
        <w:t>91%</w:t>
      </w:r>
      <w:r>
        <w:rPr>
          <w:spacing w:val="-1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shou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w w:val="100"/>
        </w:rPr>
        <w:t>encou</w:t>
      </w:r>
      <w:r>
        <w:rPr>
          <w:spacing w:val="-4"/>
          <w:w w:val="100"/>
        </w:rPr>
        <w:t>r</w:t>
      </w:r>
      <w:r>
        <w:rPr>
          <w:w w:val="100"/>
        </w:rPr>
        <w:t>age</w:t>
      </w:r>
      <w:r>
        <w:rPr>
          <w:spacing w:val="-14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to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j</w:t>
      </w:r>
      <w:r>
        <w:rPr>
          <w:w w:val="100"/>
        </w:rPr>
        <w:t>oy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6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ng.</w:t>
      </w:r>
      <w:r>
        <w:rPr>
          <w:spacing w:val="-19"/>
          <w:w w:val="100"/>
        </w:rPr>
        <w:t> </w:t>
      </w:r>
      <w:r>
        <w:rPr>
          <w:w w:val="100"/>
        </w:rPr>
        <w:t>71%</w:t>
      </w:r>
      <w:r>
        <w:rPr>
          <w:spacing w:val="-17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on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ag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ed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w w:val="100"/>
        </w:rPr>
        <w:t>shou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spaces</w:t>
      </w:r>
      <w:r>
        <w:rPr>
          <w:spacing w:val="-10"/>
          <w:w w:val="100"/>
        </w:rPr>
        <w:t> </w:t>
      </w:r>
      <w:r>
        <w:rPr>
          <w:w w:val="100"/>
        </w:rPr>
        <w:t>to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j</w:t>
      </w:r>
      <w:r>
        <w:rPr>
          <w:w w:val="100"/>
        </w:rPr>
        <w:t>oy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-14"/>
          <w:w w:val="100"/>
        </w:rPr>
        <w:t> </w:t>
      </w:r>
      <w:r>
        <w:rPr>
          <w:w w:val="100"/>
        </w:rPr>
        <w:t>64%</w:t>
      </w:r>
      <w:r>
        <w:rPr>
          <w:spacing w:val="-12"/>
          <w:w w:val="100"/>
        </w:rPr>
        <w:t> </w:t>
      </w:r>
      <w:r>
        <w:rPr>
          <w:w w:val="100"/>
        </w:rPr>
        <w:t>ea</w:t>
      </w:r>
      <w:r>
        <w:rPr>
          <w:spacing w:val="-5"/>
          <w:w w:val="100"/>
        </w:rPr>
        <w:t>s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to</w:t>
      </w:r>
      <w:r>
        <w:rPr>
          <w:spacing w:val="-8"/>
          <w:w w:val="100"/>
        </w:rPr>
        <w:t> </w:t>
      </w:r>
      <w:r>
        <w:rPr>
          <w:w w:val="100"/>
        </w:rPr>
        <w:t>use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spacing w:val="-13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and</w:t>
      </w:r>
      <w:r>
        <w:rPr>
          <w:spacing w:val="-13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13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o</w:t>
      </w:r>
      <w:r>
        <w:rPr>
          <w:w w:val="100"/>
        </w:rPr>
        <w:t>ple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each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ir</w:t>
      </w:r>
      <w:r>
        <w:rPr>
          <w:spacing w:val="6"/>
          <w:w w:val="100"/>
        </w:rPr>
        <w:t> </w:t>
      </w:r>
      <w:r>
        <w:rPr>
          <w:w w:val="100"/>
        </w:rPr>
        <w:t>pot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depe</w:t>
      </w:r>
      <w:r>
        <w:rPr>
          <w:spacing w:val="-4"/>
          <w:w w:val="100"/>
        </w:rPr>
        <w:t>n</w:t>
      </w:r>
      <w:r>
        <w:rPr>
          <w:w w:val="100"/>
        </w:rPr>
        <w:t>dent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s.</w:t>
      </w:r>
      <w:r>
        <w:rPr>
          <w:spacing w:val="5"/>
          <w:w w:val="100"/>
        </w:rPr>
        <w:t> </w:t>
      </w:r>
      <w:r>
        <w:rPr>
          <w:w w:val="100"/>
        </w:rPr>
        <w:t>59%</w:t>
      </w:r>
      <w:r>
        <w:rPr>
          <w:spacing w:val="2"/>
          <w:w w:val="100"/>
        </w:rPr>
        <w:t> </w:t>
      </w:r>
      <w:r>
        <w:rPr>
          <w:w w:val="100"/>
        </w:rPr>
        <w:t>sa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sup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he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hy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14"/>
          <w:w w:val="100"/>
        </w:rPr>
        <w:t> </w:t>
      </w:r>
      <w:r>
        <w:rPr>
          <w:w w:val="100"/>
        </w:rPr>
        <w:t>48%</w:t>
      </w:r>
      <w:r>
        <w:rPr>
          <w:spacing w:val="-12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at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sho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13"/>
          <w:w w:val="100"/>
        </w:rPr>
        <w:t> </w:t>
      </w:r>
      <w:r>
        <w:rPr>
          <w:w w:val="100"/>
        </w:rPr>
        <w:t>be</w:t>
      </w:r>
      <w:r>
        <w:rPr>
          <w:spacing w:val="-13"/>
          <w:w w:val="100"/>
        </w:rPr>
        <w:t> </w:t>
      </w:r>
      <w:r>
        <w:rPr>
          <w:w w:val="100"/>
        </w:rPr>
        <w:t>op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w w:val="100"/>
        </w:rPr>
        <w:t>nities</w:t>
      </w:r>
      <w:r>
        <w:rPr>
          <w:spacing w:val="-9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hese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ob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ect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ves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nk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w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ver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the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key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ands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ut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ent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e,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po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ocu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ent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ve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: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w w:val="100"/>
          <w:sz w:val="24"/>
          <w:szCs w:val="24"/>
        </w:rPr>
        <w:t>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ubl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6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ngla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i/>
          <w:w w:val="100"/>
          <w:sz w:val="24"/>
          <w:szCs w:val="24"/>
        </w:rPr>
        <w:t>01</w:t>
      </w:r>
      <w:r>
        <w:rPr>
          <w:rFonts w:ascii="Arial" w:hAnsi="Arial" w:cs="Arial" w:eastAsia="Arial"/>
          <w:i/>
          <w:spacing w:val="2"/>
          <w:w w:val="100"/>
          <w:sz w:val="24"/>
          <w:szCs w:val="24"/>
        </w:rPr>
        <w:t>6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i/>
          <w:w w:val="100"/>
          <w:sz w:val="24"/>
          <w:szCs w:val="24"/>
        </w:rPr>
        <w:t>2021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w w:val="100"/>
        </w:rPr>
        <w:t>econo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ange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gh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acy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8" w:lineRule="exact"/>
        <w:ind w:left="821" w:right="0" w:hanging="361"/>
        <w:jc w:val="left"/>
      </w:pP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w w:val="100"/>
        </w:rPr>
        <w:t>24/7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w w:val="100"/>
        </w:rPr>
        <w:t>r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w w:val="100"/>
        </w:rPr>
        <w:t>bui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gs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ences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9" w:lineRule="exact"/>
        <w:ind w:left="821" w:right="0" w:hanging="361"/>
        <w:jc w:val="left"/>
      </w:pPr>
      <w:r>
        <w:rPr>
          <w:w w:val="100"/>
        </w:rPr>
        <w:t>oppo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unt</w:t>
      </w:r>
      <w:r>
        <w:rPr>
          <w:spacing w:val="-4"/>
          <w:w w:val="100"/>
        </w:rPr>
        <w:t>e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w w:val="100"/>
        </w:rPr>
        <w:t>health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"/>
        <w:ind w:left="821" w:right="0" w:hanging="361"/>
        <w:jc w:val="left"/>
      </w:pPr>
      <w:r>
        <w:rPr>
          <w:w w:val="100"/>
        </w:rPr>
        <w:t>develo</w:t>
      </w:r>
      <w:r>
        <w:rPr>
          <w:spacing w:val="1"/>
          <w:w w:val="100"/>
        </w:rPr>
        <w:t>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60" w:firstLine="0"/>
        <w:jc w:val="left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ies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sust</w:t>
      </w:r>
      <w:r>
        <w:rPr>
          <w:spacing w:val="1"/>
          <w:w w:val="100"/>
        </w:rPr>
        <w:t>a</w:t>
      </w:r>
      <w:r>
        <w:rPr>
          <w:w w:val="100"/>
        </w:rPr>
        <w:t>in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evant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ose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nve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fu</w:t>
      </w:r>
      <w:r>
        <w:rPr>
          <w:spacing w:val="-5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-4"/>
          <w:w w:val="100"/>
        </w:rPr>
        <w:t> </w:t>
      </w:r>
      <w:r>
        <w:rPr>
          <w:w w:val="100"/>
        </w:rPr>
        <w:t>info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g.</w:t>
      </w:r>
    </w:p>
    <w:p>
      <w:pPr>
        <w:spacing w:after="0" w:line="240" w:lineRule="auto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107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eve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peop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j</w:t>
      </w:r>
      <w:r>
        <w:rPr>
          <w:w w:val="100"/>
        </w:rPr>
        <w:t>oy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ooks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ding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4" w:lineRule="exact" w:before="13"/>
        <w:ind w:left="821" w:right="501" w:hanging="361"/>
        <w:jc w:val="left"/>
      </w:pP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new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deas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ew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gh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ea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itage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9" w:lineRule="exact"/>
        <w:ind w:left="821" w:right="0" w:hanging="361"/>
        <w:jc w:val="left"/>
      </w:pP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nco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age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rFonts w:ascii="Arial" w:hAnsi="Arial" w:cs="Arial" w:eastAsia="Arial"/>
          <w:b/>
          <w:bCs/>
          <w:w w:val="100"/>
        </w:rPr>
        <w:t>Deli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ce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vices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07"/>
        <w:jc w:val="left"/>
        <w:rPr>
          <w:b w:val="0"/>
          <w:bCs w:val="0"/>
        </w:rPr>
      </w:pPr>
      <w:bookmarkStart w:name="_TOC_250004" w:id="3"/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b</w:t>
      </w:r>
      <w:r>
        <w:rPr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bookmarkEnd w:id="3"/>
      <w:r>
        <w:rPr>
          <w:b w:val="0"/>
          <w:bCs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00" w:right="215" w:firstLine="0"/>
        <w:jc w:val="left"/>
      </w:pPr>
      <w:r>
        <w:rPr>
          <w:rFonts w:ascii="Arial" w:hAnsi="Arial" w:cs="Arial" w:eastAsia="Arial"/>
          <w:w w:val="100"/>
        </w:rPr>
        <w:t>Lancas</w:t>
      </w:r>
      <w:r>
        <w:rPr>
          <w:rFonts w:ascii="Arial" w:hAnsi="Arial" w:cs="Arial" w:eastAsia="Arial"/>
          <w:spacing w:val="-4"/>
          <w:w w:val="100"/>
        </w:rPr>
        <w:t>h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e’s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p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w w:val="100"/>
        </w:rPr>
        <w:t>ay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the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i</w:t>
      </w:r>
      <w:r>
        <w:rPr>
          <w:rFonts w:ascii="Arial" w:hAnsi="Arial" w:cs="Arial" w:eastAsia="Arial"/>
          <w:w w:val="100"/>
        </w:rPr>
        <w:t>ves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w w:val="100"/>
        </w:rPr>
        <w:t>id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w w:val="100"/>
        </w:rPr>
        <w:t>nty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atc</w:t>
      </w:r>
      <w:r>
        <w:rPr>
          <w:spacing w:val="1"/>
          <w:w w:val="100"/>
        </w:rPr>
        <w:t>h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Lancas</w:t>
      </w:r>
      <w:r>
        <w:rPr>
          <w:rFonts w:ascii="Arial" w:hAnsi="Arial" w:cs="Arial" w:eastAsia="Arial"/>
          <w:spacing w:val="-4"/>
          <w:w w:val="100"/>
        </w:rPr>
        <w:t>h</w:t>
      </w:r>
      <w:r>
        <w:rPr>
          <w:rFonts w:ascii="Arial" w:hAnsi="Arial" w:cs="Arial" w:eastAsia="Arial"/>
          <w:w w:val="100"/>
        </w:rPr>
        <w:t>ire’s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4"/>
          <w:w w:val="100"/>
        </w:rPr>
        <w:t>p</w:t>
      </w:r>
      <w:r>
        <w:rPr>
          <w:rFonts w:ascii="Arial" w:hAnsi="Arial" w:cs="Arial" w:eastAsia="Arial"/>
          <w:w w:val="100"/>
        </w:rPr>
        <w:t>ula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nd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spacing w:val="3"/>
          <w:w w:val="100"/>
        </w:rPr>
        <w:t> </w:t>
      </w:r>
      <w:r>
        <w:rPr>
          <w:w w:val="100"/>
        </w:rPr>
        <w:t>42%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nts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d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ith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spacing w:val="3"/>
          <w:w w:val="100"/>
        </w:rPr>
        <w:t> </w:t>
      </w:r>
      <w:r>
        <w:rPr>
          <w:w w:val="100"/>
        </w:rPr>
        <w:t>9</w:t>
      </w:r>
      <w:r>
        <w:rPr>
          <w:spacing w:val="-4"/>
          <w:w w:val="100"/>
        </w:rPr>
        <w:t>3</w:t>
      </w:r>
      <w:r>
        <w:rPr>
          <w:w w:val="100"/>
          <w:sz w:val="22"/>
          <w:szCs w:val="22"/>
        </w:rPr>
        <w:t>,</w:t>
      </w:r>
      <w:r>
        <w:rPr>
          <w:spacing w:val="-3"/>
          <w:w w:val="100"/>
          <w:sz w:val="22"/>
          <w:szCs w:val="22"/>
        </w:rPr>
        <w:t>5</w:t>
      </w:r>
      <w:r>
        <w:rPr>
          <w:spacing w:val="1"/>
          <w:w w:val="100"/>
          <w:sz w:val="22"/>
          <w:szCs w:val="22"/>
        </w:rPr>
        <w:t>0</w:t>
      </w:r>
      <w:r>
        <w:rPr>
          <w:w w:val="100"/>
          <w:sz w:val="22"/>
          <w:szCs w:val="22"/>
        </w:rPr>
        <w:t>0</w:t>
      </w:r>
      <w:r>
        <w:rPr>
          <w:spacing w:val="3"/>
          <w:w w:val="100"/>
          <w:sz w:val="22"/>
          <w:szCs w:val="22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eek,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gest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g</w:t>
      </w:r>
      <w:r>
        <w:rPr>
          <w:w w:val="100"/>
        </w:rPr>
        <w:t>ular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j</w:t>
      </w:r>
      <w:r>
        <w:rPr>
          <w:w w:val="100"/>
        </w:rPr>
        <w:t>oys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141" w:firstLine="0"/>
        <w:jc w:val="left"/>
      </w:pPr>
      <w:r>
        <w:rPr>
          <w:spacing w:val="-2"/>
          <w:w w:val="100"/>
        </w:rPr>
        <w:t>E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374,</w:t>
      </w:r>
      <w:r>
        <w:rPr>
          <w:spacing w:val="1"/>
          <w:w w:val="100"/>
        </w:rPr>
        <w:t>7</w:t>
      </w:r>
      <w:r>
        <w:rPr>
          <w:spacing w:val="-4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qui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ns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ed,</w:t>
      </w:r>
      <w:r>
        <w:rPr>
          <w:spacing w:val="3"/>
          <w:w w:val="100"/>
        </w:rPr>
        <w:t> </w:t>
      </w:r>
      <w:r>
        <w:rPr>
          <w:w w:val="100"/>
        </w:rPr>
        <w:t>4</w:t>
      </w:r>
      <w:r>
        <w:rPr>
          <w:spacing w:val="-5"/>
          <w:w w:val="100"/>
        </w:rPr>
        <w:t>.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oa</w:t>
      </w:r>
      <w:r>
        <w:rPr>
          <w:spacing w:val="-4"/>
          <w:w w:val="100"/>
        </w:rPr>
        <w:t>n</w:t>
      </w:r>
      <w:r>
        <w:rPr>
          <w:w w:val="100"/>
        </w:rPr>
        <w:t>ed,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4"/>
          <w:w w:val="100"/>
        </w:rPr>
        <w:t>4</w:t>
      </w:r>
      <w:r>
        <w:rPr>
          <w:w w:val="100"/>
        </w:rPr>
        <w:t>91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events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191" w:firstLine="0"/>
        <w:jc w:val="left"/>
      </w:pP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een</w:t>
      </w:r>
      <w:r>
        <w:rPr>
          <w:w w:val="100"/>
        </w:rPr>
        <w:t> </w:t>
      </w:r>
      <w:r>
        <w:rPr>
          <w:spacing w:val="-4"/>
          <w:w w:val="100"/>
        </w:rPr>
        <w:t>7</w:t>
      </w:r>
      <w:r>
        <w:rPr>
          <w:w w:val="100"/>
        </w:rPr>
        <w:t>0,</w:t>
      </w:r>
      <w:r>
        <w:rPr>
          <w:spacing w:val="1"/>
          <w:w w:val="100"/>
        </w:rPr>
        <w:t>1</w:t>
      </w:r>
      <w:r>
        <w:rPr>
          <w:w w:val="100"/>
        </w:rPr>
        <w:t>74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l</w:t>
      </w:r>
      <w:r>
        <w:rPr>
          <w:w w:val="100"/>
        </w:rPr>
        <w:t>ine</w:t>
      </w:r>
      <w:r>
        <w:rPr>
          <w:spacing w:val="1"/>
          <w:w w:val="100"/>
        </w:rPr>
        <w:t> </w:t>
      </w:r>
      <w:r>
        <w:rPr>
          <w:w w:val="100"/>
        </w:rPr>
        <w:t>Ref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ence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316</w:t>
      </w:r>
      <w:r>
        <w:rPr>
          <w:spacing w:val="-5"/>
          <w:w w:val="100"/>
        </w:rPr>
        <w:t>,</w:t>
      </w:r>
      <w:r>
        <w:rPr>
          <w:w w:val="100"/>
        </w:rPr>
        <w:t>946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ook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obook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we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4"/>
          <w:w w:val="100"/>
        </w:rPr>
        <w:t>4</w:t>
      </w:r>
      <w:r>
        <w:rPr>
          <w:w w:val="100"/>
        </w:rPr>
        <w:t>73,</w:t>
      </w:r>
      <w:r>
        <w:rPr>
          <w:spacing w:val="1"/>
          <w:w w:val="100"/>
        </w:rPr>
        <w:t>9</w:t>
      </w:r>
      <w:r>
        <w:rPr>
          <w:spacing w:val="-4"/>
          <w:w w:val="100"/>
        </w:rPr>
        <w:t>3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ebs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832</w:t>
      </w:r>
      <w:r>
        <w:rPr>
          <w:spacing w:val="-5"/>
          <w:w w:val="100"/>
        </w:rPr>
        <w:t>,</w:t>
      </w:r>
      <w:r>
        <w:rPr>
          <w:w w:val="100"/>
        </w:rPr>
        <w:t>682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ubl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put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384" w:firstLine="0"/>
        <w:jc w:val="left"/>
      </w:pP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015</w:t>
      </w:r>
      <w:r>
        <w:rPr>
          <w:spacing w:val="-5"/>
          <w:w w:val="100"/>
        </w:rPr>
        <w:t>/</w:t>
      </w:r>
      <w:r>
        <w:rPr>
          <w:w w:val="100"/>
        </w:rPr>
        <w:t>16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spacing w:val="3"/>
          <w:w w:val="100"/>
        </w:rPr>
        <w:t>9</w:t>
      </w:r>
      <w:r>
        <w:rPr>
          <w:spacing w:val="-5"/>
          <w:w w:val="100"/>
        </w:rPr>
        <w:t>,</w:t>
      </w:r>
      <w:r>
        <w:rPr>
          <w:w w:val="100"/>
        </w:rPr>
        <w:t>066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t</w:t>
      </w:r>
      <w:r>
        <w:rPr>
          <w:w w:val="100"/>
        </w:rPr>
        <w:t>en</w:t>
      </w:r>
      <w:r>
        <w:rPr>
          <w:spacing w:val="4"/>
          <w:w w:val="100"/>
        </w:rPr>
        <w:t>d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baby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hy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t</w:t>
      </w:r>
      <w:r>
        <w:rPr>
          <w:w w:val="100"/>
        </w:rPr>
        <w:t>en</w:t>
      </w:r>
      <w:r>
        <w:rPr>
          <w:spacing w:val="3"/>
          <w:w w:val="100"/>
        </w:rPr>
        <w:t>d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alth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vent</w:t>
      </w:r>
      <w:r>
        <w:rPr>
          <w:spacing w:val="-5"/>
          <w:w w:val="100"/>
        </w:rPr>
        <w:t>s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Ov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ff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ha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1"/>
          <w:w w:val="100"/>
        </w:rPr>
        <w:t> </w:t>
      </w:r>
      <w:r>
        <w:rPr>
          <w:w w:val="100"/>
        </w:rPr>
        <w:t>428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m</w:t>
      </w:r>
      <w:r>
        <w:rPr>
          <w:w w:val="100"/>
        </w:rPr>
        <w:t>entia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ds.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0" w:firstLine="0"/>
        <w:jc w:val="left"/>
      </w:pP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Ho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not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tte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y.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/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housebo</w:t>
      </w:r>
      <w:r>
        <w:rPr>
          <w:spacing w:val="-4"/>
          <w:w w:val="100"/>
        </w:rPr>
        <w:t>u</w:t>
      </w:r>
      <w:r>
        <w:rPr>
          <w:w w:val="100"/>
        </w:rPr>
        <w:t>nd.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0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obi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stops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800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edo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nant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these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'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w w:val="100"/>
        </w:rPr>
        <w:t>p</w:t>
      </w:r>
      <w:r>
        <w:rPr>
          <w:spacing w:val="-5"/>
          <w:w w:val="100"/>
        </w:rPr>
        <w:t>s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ny</w:t>
      </w:r>
      <w:r>
        <w:rPr>
          <w:w w:val="100"/>
        </w:rPr>
        <w:t> </w:t>
      </w:r>
      <w:r>
        <w:rPr>
          <w:w w:val="100"/>
        </w:rPr>
        <w:t>sta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160" w:firstLine="0"/>
        <w:jc w:val="left"/>
      </w:pPr>
      <w:r>
        <w:rPr>
          <w:rFonts w:ascii="Arial" w:hAnsi="Arial" w:cs="Arial" w:eastAsia="Arial"/>
          <w:w w:val="100"/>
        </w:rPr>
        <w:t>Lancas</w:t>
      </w:r>
      <w:r>
        <w:rPr>
          <w:rFonts w:ascii="Arial" w:hAnsi="Arial" w:cs="Arial" w:eastAsia="Arial"/>
          <w:spacing w:val="-4"/>
          <w:w w:val="100"/>
        </w:rPr>
        <w:t>h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w w:val="100"/>
        </w:rPr>
        <w:t>asn’t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c</w:t>
      </w:r>
      <w:r>
        <w:rPr>
          <w:rFonts w:ascii="Arial" w:hAnsi="Arial" w:cs="Arial" w:eastAsia="Arial"/>
          <w:w w:val="100"/>
        </w:rPr>
        <w:t>aped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he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4"/>
          <w:w w:val="100"/>
        </w:rPr>
        <w:t>f</w:t>
      </w:r>
      <w:r>
        <w:rPr>
          <w:rFonts w:ascii="Arial" w:hAnsi="Arial" w:cs="Arial" w:eastAsia="Arial"/>
          <w:w w:val="100"/>
        </w:rPr>
        <w:t>ects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of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5"/>
          <w:w w:val="100"/>
        </w:rPr>
        <w:t>t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do</w:t>
      </w:r>
      <w:r>
        <w:rPr>
          <w:rFonts w:ascii="Arial" w:hAnsi="Arial" w:cs="Arial" w:eastAsia="Arial"/>
          <w:spacing w:val="-6"/>
          <w:w w:val="100"/>
        </w:rPr>
        <w:t>w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6"/>
          <w:w w:val="100"/>
        </w:rPr>
        <w:t>w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end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w w:val="100"/>
        </w:rPr>
        <w:t>hy</w:t>
      </w:r>
      <w:r>
        <w:rPr>
          <w:rFonts w:ascii="Arial" w:hAnsi="Arial" w:cs="Arial" w:eastAsia="Arial"/>
          <w:spacing w:val="-5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c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t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educ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di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ed.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382" w:firstLine="0"/>
        <w:jc w:val="both"/>
      </w:pP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ease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irt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ebsite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past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yea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6"/>
          <w:w w:val="100"/>
        </w:rPr>
        <w:t> </w:t>
      </w:r>
      <w:r>
        <w:rPr>
          <w:w w:val="100"/>
        </w:rPr>
        <w:t>12,</w:t>
      </w:r>
      <w:r>
        <w:rPr>
          <w:spacing w:val="1"/>
          <w:w w:val="100"/>
        </w:rPr>
        <w:t>4</w:t>
      </w:r>
      <w:r>
        <w:rPr>
          <w:w w:val="100"/>
        </w:rPr>
        <w:t>86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2013/</w:t>
      </w:r>
      <w:r>
        <w:rPr>
          <w:spacing w:val="-4"/>
          <w:w w:val="100"/>
        </w:rPr>
        <w:t>1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4</w:t>
      </w:r>
      <w:r>
        <w:rPr>
          <w:w w:val="100"/>
        </w:rPr>
        <w:t>8,</w:t>
      </w:r>
      <w:r>
        <w:rPr>
          <w:spacing w:val="1"/>
          <w:w w:val="100"/>
        </w:rPr>
        <w:t>3</w:t>
      </w:r>
      <w:r>
        <w:rPr>
          <w:w w:val="100"/>
        </w:rPr>
        <w:t>22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 </w:t>
      </w:r>
      <w:r>
        <w:rPr>
          <w:w w:val="100"/>
        </w:rPr>
        <w:t>14</w:t>
      </w:r>
      <w:r>
        <w:rPr>
          <w:spacing w:val="-5"/>
          <w:w w:val="100"/>
        </w:rPr>
        <w:t>/</w:t>
      </w:r>
      <w:r>
        <w:rPr>
          <w:w w:val="100"/>
        </w:rPr>
        <w:t>15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6</w:t>
      </w:r>
      <w:r>
        <w:rPr>
          <w:w w:val="100"/>
        </w:rPr>
        <w:t>9,</w:t>
      </w:r>
      <w:r>
        <w:rPr>
          <w:spacing w:val="1"/>
          <w:w w:val="100"/>
        </w:rPr>
        <w:t>8</w:t>
      </w:r>
      <w:r>
        <w:rPr>
          <w:w w:val="100"/>
        </w:rPr>
        <w:t>86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15/</w:t>
      </w:r>
      <w:r>
        <w:rPr>
          <w:spacing w:val="-4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esen</w:t>
      </w:r>
      <w:r>
        <w:rPr>
          <w:spacing w:val="-5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year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ear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eases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287%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4.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%</w:t>
      </w:r>
      <w:r>
        <w:rPr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0" w:right="107" w:firstLine="0"/>
        <w:jc w:val="left"/>
      </w:pPr>
      <w:r>
        <w:rPr>
          <w:w w:val="100"/>
        </w:rPr>
        <w:t>Loans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-</w:t>
      </w:r>
      <w:r>
        <w:rPr>
          <w:w w:val="100"/>
        </w:rPr>
        <w:t>books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ear</w:t>
      </w:r>
      <w:r>
        <w:rPr>
          <w:spacing w:val="-3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il</w:t>
      </w:r>
      <w:r>
        <w:rPr>
          <w:spacing w:val="3"/>
          <w:w w:val="100"/>
        </w:rPr>
        <w:t>l</w:t>
      </w:r>
      <w:r>
        <w:rPr>
          <w:w w:val="100"/>
        </w:rPr>
        <w:t>us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:</w:t>
      </w:r>
    </w:p>
    <w:p>
      <w:pPr>
        <w:spacing w:after="0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9.815559pt;height:158.392500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 w:before="69"/>
        <w:ind w:left="100" w:right="243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n</w:t>
      </w:r>
      <w:r>
        <w:rPr>
          <w:w w:val="100"/>
        </w:rPr>
        <w:t>ect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6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isat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ns,</w:t>
      </w:r>
      <w:r>
        <w:rPr>
          <w:w w:val="100"/>
        </w:rPr>
        <w:t> </w:t>
      </w:r>
      <w:r>
        <w:rPr>
          <w:w w:val="100"/>
        </w:rPr>
        <w:t>bo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ge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8"/>
          <w:w w:val="100"/>
        </w:rPr>
        <w:t>m</w:t>
      </w:r>
      <w:r>
        <w:rPr>
          <w:w w:val="100"/>
        </w:rPr>
        <w:t>al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r</w:t>
      </w:r>
      <w:r>
        <w:rPr>
          <w:w w:val="100"/>
        </w:rPr>
        <w:t>om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oo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eing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ss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182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connect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0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ut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engend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ust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ositio</w:t>
      </w:r>
      <w:r>
        <w:rPr>
          <w:spacing w:val="1"/>
          <w:w w:val="100"/>
        </w:rPr>
        <w:t>n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ount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cust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eir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ed</w:t>
      </w:r>
      <w:r>
        <w:rPr>
          <w:spacing w:val="4"/>
          <w:w w:val="100"/>
        </w:rPr>
        <w:t>i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9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ey</w:t>
      </w:r>
      <w:r>
        <w:rPr>
          <w:spacing w:val="-4"/>
          <w:w w:val="100"/>
        </w:rPr>
        <w:t>o</w:t>
      </w:r>
      <w:r>
        <w:rPr>
          <w:w w:val="100"/>
        </w:rPr>
        <w:t>nd.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271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Cou</w:t>
      </w:r>
      <w:r>
        <w:rPr>
          <w:spacing w:val="-4"/>
          <w:w w:val="100"/>
        </w:rPr>
        <w:t>n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uty</w:t>
      </w:r>
      <w:r>
        <w:rPr>
          <w:spacing w:val="1"/>
          <w:w w:val="100"/>
        </w:rPr>
        <w:t> </w:t>
      </w:r>
      <w:r>
        <w:rPr>
          <w:w w:val="100"/>
        </w:rPr>
        <w:t>ens</w:t>
      </w:r>
      <w:r>
        <w:rPr>
          <w:spacing w:val="-4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use</w:t>
      </w:r>
      <w:r>
        <w:rPr>
          <w:spacing w:val="5"/>
          <w:w w:val="100"/>
        </w:rPr>
        <w:t>u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w w:val="100"/>
        </w:rPr>
        <w:t> </w:t>
      </w:r>
      <w:r>
        <w:rPr>
          <w:w w:val="100"/>
        </w:rPr>
        <w:t>1964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ehen</w:t>
      </w:r>
      <w:r>
        <w:rPr>
          <w:spacing w:val="-5"/>
          <w:w w:val="100"/>
        </w:rPr>
        <w:t>s</w:t>
      </w:r>
      <w:r>
        <w:rPr>
          <w:w w:val="100"/>
        </w:rPr>
        <w:t>ive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all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kin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duca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00" w:right="264" w:firstLine="0"/>
        <w:jc w:val="both"/>
      </w:pPr>
      <w:r>
        <w:rPr>
          <w:rFonts w:ascii="Arial" w:hAnsi="Arial" w:cs="Arial" w:eastAsia="Arial"/>
          <w:w w:val="100"/>
        </w:rPr>
        <w:t>It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h</w:t>
      </w:r>
      <w:r>
        <w:rPr>
          <w:rFonts w:ascii="Arial" w:hAnsi="Arial" w:cs="Arial" w:eastAsia="Arial"/>
          <w:w w:val="100"/>
        </w:rPr>
        <w:t>at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w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ns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h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duty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i</w:t>
      </w:r>
      <w:r>
        <w:rPr>
          <w:rFonts w:ascii="Arial" w:hAnsi="Arial" w:cs="Arial" w:eastAsia="Arial"/>
          <w:w w:val="100"/>
        </w:rPr>
        <w:t>ne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w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th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the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Cou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5"/>
          <w:w w:val="100"/>
        </w:rPr>
        <w:t>c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l</w:t>
      </w:r>
      <w:r>
        <w:rPr>
          <w:rFonts w:ascii="Arial" w:hAnsi="Arial" w:cs="Arial" w:eastAsia="Arial"/>
          <w:w w:val="100"/>
        </w:rPr>
        <w:t>’s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on,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and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na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w w:val="100"/>
        </w:rPr>
        <w:t>lo</w:t>
      </w:r>
      <w:r>
        <w:rPr>
          <w:spacing w:val="1"/>
          <w:w w:val="100"/>
        </w:rPr>
        <w:t>p</w:t>
      </w:r>
      <w:r>
        <w:rPr>
          <w:spacing w:val="-8"/>
          <w:w w:val="100"/>
        </w:rPr>
        <w:t>m</w:t>
      </w:r>
      <w:r>
        <w:rPr>
          <w:w w:val="100"/>
        </w:rPr>
        <w:t>ents,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nsu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spacing w:val="1"/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's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n</w:t>
      </w:r>
      <w:r>
        <w:rPr>
          <w:w w:val="100"/>
        </w:rPr>
        <w:t>ova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po</w:t>
      </w:r>
      <w:r>
        <w:rPr>
          <w:spacing w:val="-5"/>
          <w:w w:val="100"/>
        </w:rPr>
        <w:t>s</w:t>
      </w:r>
      <w:r>
        <w:rPr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0" w:right="184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uote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ken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11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am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4"/>
          <w:w w:val="100"/>
        </w:rPr>
        <w:t>g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an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color w:val="0000FF"/>
          <w:spacing w:val="4"/>
          <w:w w:val="100"/>
        </w:rPr>
      </w:r>
      <w:hyperlink r:id="rId11">
        <w:r>
          <w:rPr>
            <w:color w:val="0000FF"/>
            <w:w w:val="100"/>
            <w:u w:val="thick" w:color="0000FF"/>
          </w:rPr>
          <w:t>I</w:t>
        </w:r>
        <w:r>
          <w:rPr>
            <w:color w:val="0000FF"/>
            <w:spacing w:val="-4"/>
            <w:w w:val="100"/>
            <w:u w:val="thick" w:color="0000FF"/>
          </w:rPr>
          <w:t>n</w:t>
        </w:r>
        <w:r>
          <w:rPr>
            <w:color w:val="0000FF"/>
            <w:w w:val="100"/>
            <w:u w:val="thick" w:color="0000FF"/>
          </w:rPr>
          <w:t>d</w:t>
        </w:r>
        <w:r>
          <w:rPr>
            <w:color w:val="0000FF"/>
            <w:w w:val="100"/>
            <w:u w:val="thick" w:color="0000FF"/>
          </w:rPr>
          <w:t>e</w:t>
        </w:r>
        <w:r>
          <w:rPr>
            <w:color w:val="0000FF"/>
            <w:w w:val="100"/>
            <w:u w:val="thick" w:color="0000FF"/>
          </w:rPr>
          <w:t>p</w:t>
        </w:r>
        <w:r>
          <w:rPr>
            <w:color w:val="0000FF"/>
            <w:w w:val="100"/>
            <w:u w:val="thick" w:color="0000FF"/>
          </w:rPr>
          <w:t>e</w:t>
        </w:r>
        <w:r>
          <w:rPr>
            <w:color w:val="0000FF"/>
            <w:spacing w:val="-4"/>
            <w:w w:val="100"/>
            <w:u w:val="thick" w:color="0000FF"/>
          </w:rPr>
          <w:t>n</w:t>
        </w:r>
        <w:r>
          <w:rPr>
            <w:color w:val="0000FF"/>
            <w:w w:val="100"/>
            <w:u w:val="thick" w:color="0000FF"/>
          </w:rPr>
          <w:t>d</w:t>
        </w:r>
        <w:r>
          <w:rPr>
            <w:color w:val="0000FF"/>
            <w:w w:val="100"/>
            <w:u w:val="thick" w:color="0000FF"/>
          </w:rPr>
          <w:t>e</w:t>
        </w:r>
        <w:r>
          <w:rPr>
            <w:color w:val="0000FF"/>
            <w:w w:val="100"/>
            <w:u w:val="thick" w:color="0000FF"/>
          </w:rPr>
          <w:t>n</w:t>
        </w:r>
        <w:r>
          <w:rPr>
            <w:color w:val="0000FF"/>
            <w:w w:val="100"/>
            <w:u w:val="thick" w:color="0000FF"/>
          </w:rPr>
          <w:t>t</w:t>
        </w:r>
        <w:r>
          <w:rPr>
            <w:color w:val="0000FF"/>
            <w:w w:val="100"/>
            <w:u w:val="thick" w:color="0000FF"/>
          </w:rPr>
          <w:t> </w:t>
        </w:r>
        <w:r>
          <w:rPr>
            <w:color w:val="0000FF"/>
            <w:spacing w:val="-4"/>
            <w:w w:val="100"/>
            <w:u w:val="thick" w:color="0000FF"/>
          </w:rPr>
          <w:t>L</w:t>
        </w:r>
        <w:r>
          <w:rPr>
            <w:color w:val="0000FF"/>
            <w:spacing w:val="4"/>
            <w:w w:val="100"/>
            <w:u w:val="thick" w:color="0000FF"/>
          </w:rPr>
          <w:t>i</w:t>
        </w:r>
        <w:r>
          <w:rPr>
            <w:color w:val="0000FF"/>
            <w:spacing w:val="-4"/>
            <w:w w:val="100"/>
            <w:u w:val="thick" w:color="0000FF"/>
          </w:rPr>
          <w:t>b</w:t>
        </w:r>
        <w:r>
          <w:rPr>
            <w:color w:val="0000FF"/>
            <w:spacing w:val="1"/>
            <w:w w:val="100"/>
            <w:u w:val="thick" w:color="0000FF"/>
          </w:rPr>
          <w:t>r</w:t>
        </w:r>
        <w:r>
          <w:rPr>
            <w:color w:val="0000FF"/>
            <w:w w:val="100"/>
            <w:u w:val="thick" w:color="0000FF"/>
          </w:rPr>
          <w:t>a</w:t>
        </w:r>
        <w:r>
          <w:rPr>
            <w:color w:val="0000FF"/>
            <w:spacing w:val="1"/>
            <w:w w:val="100"/>
            <w:u w:val="thick" w:color="0000FF"/>
          </w:rPr>
          <w:t>r</w:t>
        </w:r>
        <w:r>
          <w:rPr>
            <w:color w:val="0000FF"/>
            <w:w w:val="100"/>
            <w:u w:val="thick" w:color="0000FF"/>
          </w:rPr>
          <w:t>y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hyperlink r:id="rId11">
        <w:r>
          <w:rPr>
            <w:color w:val="0000FF"/>
            <w:w w:val="100"/>
          </w:rPr>
        </w:r>
        <w:r>
          <w:rPr>
            <w:color w:val="0000FF"/>
            <w:w w:val="100"/>
            <w:u w:val="thick" w:color="0000FF"/>
          </w:rPr>
          <w:t>Re</w:t>
        </w:r>
        <w:r>
          <w:rPr>
            <w:color w:val="0000FF"/>
            <w:spacing w:val="1"/>
            <w:w w:val="100"/>
            <w:u w:val="thick" w:color="0000FF"/>
          </w:rPr>
          <w:t>p</w:t>
        </w:r>
        <w:r>
          <w:rPr>
            <w:color w:val="0000FF"/>
            <w:w w:val="100"/>
            <w:u w:val="thick" w:color="0000FF"/>
          </w:rPr>
          <w:t>o</w:t>
        </w:r>
        <w:r>
          <w:rPr>
            <w:color w:val="0000FF"/>
            <w:spacing w:val="1"/>
            <w:w w:val="100"/>
            <w:u w:val="thick" w:color="0000FF"/>
          </w:rPr>
          <w:t>r</w:t>
        </w:r>
        <w:r>
          <w:rPr>
            <w:color w:val="0000FF"/>
            <w:w w:val="100"/>
            <w:u w:val="thick" w:color="0000FF"/>
          </w:rPr>
          <w:t>t</w:t>
        </w:r>
        <w:r>
          <w:rPr>
            <w:color w:val="0000FF"/>
            <w:w w:val="100"/>
            <w:u w:val="thick" w:color="0000FF"/>
          </w:rPr>
          <w:t> </w:t>
        </w:r>
        <w:r>
          <w:rPr>
            <w:color w:val="0000FF"/>
            <w:w w:val="100"/>
            <w:u w:val="thick" w:color="0000FF"/>
          </w:rPr>
          <w:t>f</w:t>
        </w:r>
        <w:r>
          <w:rPr>
            <w:color w:val="0000FF"/>
            <w:spacing w:val="-4"/>
            <w:w w:val="100"/>
            <w:u w:val="thick" w:color="0000FF"/>
          </w:rPr>
          <w:t>o</w:t>
        </w:r>
        <w:r>
          <w:rPr>
            <w:color w:val="0000FF"/>
            <w:w w:val="100"/>
            <w:u w:val="thick" w:color="0000FF"/>
          </w:rPr>
          <w:t>r</w:t>
        </w:r>
        <w:r>
          <w:rPr>
            <w:color w:val="0000FF"/>
            <w:spacing w:val="1"/>
            <w:w w:val="100"/>
            <w:u w:val="thick" w:color="0000FF"/>
          </w:rPr>
          <w:t> </w:t>
        </w:r>
        <w:r>
          <w:rPr>
            <w:color w:val="0000FF"/>
            <w:spacing w:val="-2"/>
            <w:w w:val="100"/>
            <w:u w:val="thick" w:color="0000FF"/>
          </w:rPr>
          <w:t>E</w:t>
        </w:r>
        <w:r>
          <w:rPr>
            <w:color w:val="0000FF"/>
            <w:w w:val="100"/>
            <w:u w:val="thick" w:color="0000FF"/>
          </w:rPr>
          <w:t>n</w:t>
        </w:r>
        <w:r>
          <w:rPr>
            <w:color w:val="0000FF"/>
            <w:spacing w:val="-4"/>
            <w:w w:val="100"/>
            <w:u w:val="thick" w:color="0000FF"/>
          </w:rPr>
          <w:t>g</w:t>
        </w:r>
        <w:r>
          <w:rPr>
            <w:color w:val="0000FF"/>
            <w:spacing w:val="4"/>
            <w:w w:val="100"/>
            <w:u w:val="thick" w:color="0000FF"/>
          </w:rPr>
          <w:t>l</w:t>
        </w:r>
        <w:r>
          <w:rPr>
            <w:color w:val="0000FF"/>
            <w:w w:val="100"/>
            <w:u w:val="thick" w:color="0000FF"/>
          </w:rPr>
          <w:t>a</w:t>
        </w:r>
        <w:r>
          <w:rPr>
            <w:color w:val="0000FF"/>
            <w:w w:val="100"/>
            <w:u w:val="thick" w:color="0000FF"/>
          </w:rPr>
          <w:t>n</w:t>
        </w:r>
        <w:r>
          <w:rPr>
            <w:color w:val="0000FF"/>
            <w:w w:val="100"/>
            <w:u w:val="thick" w:color="0000FF"/>
          </w:rPr>
          <w:t>d</w:t>
        </w:r>
        <w:r>
          <w:rPr>
            <w:color w:val="0000FF"/>
            <w:spacing w:val="4"/>
            <w:w w:val="100"/>
            <w:u w:val="thick" w:color="0000FF"/>
          </w:rPr>
          <w:t> </w:t>
        </w:r>
        <w:r>
          <w:rPr>
            <w:color w:val="0000FF"/>
            <w:spacing w:val="4"/>
            <w:w w:val="100"/>
          </w:rPr>
        </w:r>
      </w:hyperlink>
      <w:r>
        <w:rPr>
          <w:color w:val="000000"/>
          <w:w w:val="100"/>
        </w:rPr>
        <w:t>D</w:t>
      </w:r>
      <w:r>
        <w:rPr>
          <w:color w:val="000000"/>
          <w:spacing w:val="-1"/>
          <w:w w:val="100"/>
        </w:rPr>
        <w:t>C</w:t>
      </w:r>
      <w:r>
        <w:rPr>
          <w:color w:val="000000"/>
          <w:spacing w:val="-4"/>
          <w:w w:val="100"/>
        </w:rPr>
        <w:t>M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,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2014</w:t>
      </w:r>
      <w:r>
        <w:rPr>
          <w:color w:val="000000"/>
          <w:spacing w:val="3"/>
          <w:w w:val="100"/>
        </w:rPr>
        <w:t> </w:t>
      </w:r>
      <w:r>
        <w:rPr>
          <w:color w:val="000000"/>
          <w:spacing w:val="-6"/>
          <w:w w:val="100"/>
        </w:rPr>
        <w:t>w</w:t>
      </w:r>
      <w:r>
        <w:rPr>
          <w:color w:val="000000"/>
          <w:w w:val="100"/>
        </w:rPr>
        <w:t>h</w:t>
      </w:r>
      <w:r>
        <w:rPr>
          <w:color w:val="000000"/>
          <w:spacing w:val="4"/>
          <w:w w:val="100"/>
        </w:rPr>
        <w:t>i</w:t>
      </w:r>
      <w:r>
        <w:rPr>
          <w:color w:val="000000"/>
          <w:spacing w:val="-5"/>
          <w:w w:val="100"/>
        </w:rPr>
        <w:t>c</w:t>
      </w:r>
      <w:r>
        <w:rPr>
          <w:color w:val="000000"/>
          <w:w w:val="100"/>
        </w:rPr>
        <w:t>h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4"/>
          <w:w w:val="100"/>
        </w:rPr>
        <w:t>i</w:t>
      </w:r>
      <w:r>
        <w:rPr>
          <w:color w:val="000000"/>
          <w:w w:val="100"/>
        </w:rPr>
        <w:t>nf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1"/>
          <w:w w:val="100"/>
        </w:rPr>
        <w:t>r</w:t>
      </w:r>
      <w:r>
        <w:rPr>
          <w:color w:val="000000"/>
          <w:spacing w:val="-8"/>
          <w:w w:val="100"/>
        </w:rPr>
        <w:t>m</w:t>
      </w:r>
      <w:r>
        <w:rPr>
          <w:color w:val="000000"/>
          <w:w w:val="100"/>
        </w:rPr>
        <w:t>ed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the</w:t>
      </w:r>
      <w:r>
        <w:rPr>
          <w:color w:val="000000"/>
          <w:w w:val="100"/>
        </w:rPr>
        <w:t> </w:t>
      </w:r>
      <w:r>
        <w:rPr>
          <w:color w:val="000000"/>
          <w:spacing w:val="-5"/>
          <w:w w:val="100"/>
        </w:rPr>
        <w:t>w</w:t>
      </w:r>
      <w:r>
        <w:rPr>
          <w:color w:val="000000"/>
          <w:w w:val="100"/>
        </w:rPr>
        <w:t>o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k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b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4"/>
          <w:w w:val="100"/>
        </w:rPr>
        <w:t>i</w:t>
      </w:r>
      <w:r>
        <w:rPr>
          <w:color w:val="000000"/>
          <w:w w:val="100"/>
        </w:rPr>
        <w:t>ng</w:t>
      </w:r>
      <w:r>
        <w:rPr>
          <w:color w:val="000000"/>
          <w:spacing w:val="-4"/>
          <w:w w:val="100"/>
        </w:rPr>
        <w:t> </w:t>
      </w:r>
      <w:r>
        <w:rPr>
          <w:color w:val="000000"/>
          <w:w w:val="100"/>
        </w:rPr>
        <w:t>und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t</w:t>
      </w:r>
      <w:r>
        <w:rPr>
          <w:color w:val="000000"/>
          <w:spacing w:val="1"/>
          <w:w w:val="100"/>
        </w:rPr>
        <w:t>a</w:t>
      </w:r>
      <w:r>
        <w:rPr>
          <w:color w:val="000000"/>
          <w:w w:val="100"/>
        </w:rPr>
        <w:t>ken</w:t>
      </w:r>
      <w:r>
        <w:rPr>
          <w:color w:val="000000"/>
          <w:spacing w:val="-4"/>
          <w:w w:val="100"/>
        </w:rPr>
        <w:t> </w:t>
      </w:r>
      <w:r>
        <w:rPr>
          <w:color w:val="000000"/>
          <w:w w:val="100"/>
        </w:rPr>
        <w:t>by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the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L</w:t>
      </w:r>
      <w:r>
        <w:rPr>
          <w:color w:val="000000"/>
          <w:spacing w:val="4"/>
          <w:w w:val="100"/>
        </w:rPr>
        <w:t>i</w:t>
      </w:r>
      <w:r>
        <w:rPr>
          <w:color w:val="000000"/>
          <w:spacing w:val="-4"/>
          <w:w w:val="100"/>
        </w:rPr>
        <w:t>b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y</w:t>
      </w:r>
      <w:r>
        <w:rPr>
          <w:color w:val="000000"/>
          <w:w w:val="100"/>
        </w:rPr>
        <w:t> </w:t>
      </w:r>
      <w:r>
        <w:rPr>
          <w:color w:val="000000"/>
          <w:spacing w:val="-4"/>
          <w:w w:val="100"/>
        </w:rPr>
        <w:t>t</w:t>
      </w:r>
      <w:r>
        <w:rPr>
          <w:color w:val="000000"/>
          <w:w w:val="100"/>
        </w:rPr>
        <w:t>askf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ce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6"/>
          <w:w w:val="100"/>
        </w:rPr>
        <w:t>w</w:t>
      </w:r>
      <w:r>
        <w:rPr>
          <w:color w:val="000000"/>
          <w:w w:val="100"/>
        </w:rPr>
        <w:t>hose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epo</w:t>
      </w:r>
      <w:r>
        <w:rPr>
          <w:color w:val="000000"/>
          <w:spacing w:val="-4"/>
          <w:w w:val="100"/>
        </w:rPr>
        <w:t>r</w:t>
      </w:r>
      <w:r>
        <w:rPr>
          <w:color w:val="000000"/>
          <w:w w:val="100"/>
        </w:rPr>
        <w:t>t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4"/>
          <w:w w:val="100"/>
        </w:rPr>
        <w:t>i</w:t>
      </w:r>
      <w:r>
        <w:rPr>
          <w:color w:val="000000"/>
          <w:w w:val="100"/>
        </w:rPr>
        <w:t>s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ne</w:t>
      </w:r>
      <w:r>
        <w:rPr>
          <w:color w:val="000000"/>
          <w:spacing w:val="-4"/>
          <w:w w:val="100"/>
        </w:rPr>
        <w:t> </w:t>
      </w:r>
      <w:r>
        <w:rPr>
          <w:color w:val="000000"/>
          <w:w w:val="100"/>
        </w:rPr>
        <w:t>of</w:t>
      </w:r>
      <w:r>
        <w:rPr>
          <w:color w:val="000000"/>
          <w:spacing w:val="4"/>
          <w:w w:val="100"/>
        </w:rPr>
        <w:t> </w:t>
      </w:r>
      <w:r>
        <w:rPr>
          <w:color w:val="000000"/>
          <w:w w:val="100"/>
        </w:rPr>
        <w:t>t</w:t>
      </w:r>
      <w:r>
        <w:rPr>
          <w:color w:val="000000"/>
          <w:spacing w:val="1"/>
          <w:w w:val="100"/>
        </w:rPr>
        <w:t>h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4"/>
          <w:w w:val="100"/>
        </w:rPr>
        <w:t>k</w:t>
      </w:r>
      <w:r>
        <w:rPr>
          <w:color w:val="000000"/>
          <w:w w:val="100"/>
        </w:rPr>
        <w:t>ey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ef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ences</w:t>
      </w:r>
      <w:r>
        <w:rPr>
          <w:color w:val="000000"/>
          <w:w w:val="100"/>
        </w:rPr>
        <w:t> </w:t>
      </w:r>
      <w:r>
        <w:rPr>
          <w:color w:val="000000"/>
          <w:spacing w:val="-4"/>
          <w:w w:val="100"/>
        </w:rPr>
        <w:t>f</w:t>
      </w:r>
      <w:r>
        <w:rPr>
          <w:color w:val="000000"/>
          <w:w w:val="100"/>
        </w:rPr>
        <w:t>or</w:t>
      </w:r>
      <w:r>
        <w:rPr>
          <w:color w:val="000000"/>
          <w:spacing w:val="1"/>
          <w:w w:val="100"/>
        </w:rPr>
        <w:t> </w:t>
      </w:r>
      <w:r>
        <w:rPr>
          <w:color w:val="000000"/>
          <w:w w:val="100"/>
        </w:rPr>
        <w:t>t</w:t>
      </w:r>
      <w:r>
        <w:rPr>
          <w:color w:val="000000"/>
          <w:spacing w:val="-4"/>
          <w:w w:val="100"/>
        </w:rPr>
        <w:t>h</w:t>
      </w:r>
      <w:r>
        <w:rPr>
          <w:color w:val="000000"/>
          <w:spacing w:val="4"/>
          <w:w w:val="100"/>
        </w:rPr>
        <w:t>i</w:t>
      </w:r>
      <w:r>
        <w:rPr>
          <w:color w:val="000000"/>
          <w:w w:val="100"/>
        </w:rPr>
        <w:t>s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s</w:t>
      </w:r>
      <w:r>
        <w:rPr>
          <w:color w:val="000000"/>
          <w:spacing w:val="-4"/>
          <w:w w:val="100"/>
        </w:rPr>
        <w:t>t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at</w:t>
      </w:r>
      <w:r>
        <w:rPr>
          <w:color w:val="000000"/>
          <w:spacing w:val="1"/>
          <w:w w:val="100"/>
        </w:rPr>
        <w:t>e</w:t>
      </w:r>
      <w:r>
        <w:rPr>
          <w:color w:val="000000"/>
          <w:w w:val="100"/>
        </w:rPr>
        <w:t>g</w:t>
      </w:r>
      <w:r>
        <w:rPr>
          <w:color w:val="000000"/>
          <w:spacing w:val="-5"/>
          <w:w w:val="100"/>
        </w:rPr>
        <w:t>y</w:t>
      </w:r>
      <w:r>
        <w:rPr>
          <w:color w:val="000000"/>
          <w:w w:val="100"/>
        </w:rPr>
        <w:t>: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De</w:t>
      </w:r>
      <w:r>
        <w:rPr>
          <w:color w:val="000000"/>
          <w:spacing w:val="1"/>
          <w:w w:val="100"/>
        </w:rPr>
        <w:t>p</w:t>
      </w:r>
      <w:r>
        <w:rPr>
          <w:color w:val="000000"/>
          <w:w w:val="100"/>
        </w:rPr>
        <w:t>a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t</w:t>
      </w:r>
      <w:r>
        <w:rPr>
          <w:color w:val="000000"/>
          <w:spacing w:val="-8"/>
          <w:w w:val="100"/>
        </w:rPr>
        <w:t>m</w:t>
      </w:r>
      <w:r>
        <w:rPr>
          <w:color w:val="000000"/>
          <w:w w:val="100"/>
        </w:rPr>
        <w:t>ent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f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r</w:t>
      </w:r>
      <w:r>
        <w:rPr>
          <w:color w:val="000000"/>
          <w:spacing w:val="1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4"/>
          <w:w w:val="100"/>
        </w:rPr>
        <w:t>u</w:t>
      </w:r>
      <w:r>
        <w:rPr>
          <w:color w:val="000000"/>
          <w:spacing w:val="4"/>
          <w:w w:val="100"/>
        </w:rPr>
        <w:t>l</w:t>
      </w:r>
      <w:r>
        <w:rPr>
          <w:color w:val="000000"/>
          <w:w w:val="100"/>
        </w:rPr>
        <w:t>t</w:t>
      </w:r>
      <w:r>
        <w:rPr>
          <w:color w:val="000000"/>
          <w:spacing w:val="1"/>
          <w:w w:val="100"/>
        </w:rPr>
        <w:t>u</w:t>
      </w:r>
      <w:r>
        <w:rPr>
          <w:color w:val="000000"/>
          <w:spacing w:val="-4"/>
          <w:w w:val="100"/>
        </w:rPr>
        <w:t>r</w:t>
      </w:r>
      <w:r>
        <w:rPr>
          <w:color w:val="000000"/>
          <w:w w:val="100"/>
        </w:rPr>
        <w:t>e,</w:t>
      </w:r>
      <w:r>
        <w:rPr>
          <w:color w:val="000000"/>
          <w:w w:val="100"/>
        </w:rPr>
        <w:t> </w:t>
      </w:r>
      <w:r>
        <w:rPr>
          <w:color w:val="000000"/>
          <w:spacing w:val="-4"/>
          <w:w w:val="100"/>
        </w:rPr>
        <w:t>M</w:t>
      </w:r>
      <w:r>
        <w:rPr>
          <w:color w:val="000000"/>
          <w:w w:val="100"/>
        </w:rPr>
        <w:t>edia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and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p</w:t>
      </w:r>
      <w:r>
        <w:rPr>
          <w:color w:val="000000"/>
          <w:spacing w:val="-4"/>
          <w:w w:val="100"/>
        </w:rPr>
        <w:t>o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ts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4"/>
          <w:w w:val="100"/>
        </w:rPr>
        <w:t>a</w:t>
      </w:r>
      <w:r>
        <w:rPr>
          <w:color w:val="000000"/>
          <w:w w:val="100"/>
        </w:rPr>
        <w:t>per</w:t>
      </w:r>
      <w:r>
        <w:rPr>
          <w:color w:val="000000"/>
          <w:spacing w:val="10"/>
          <w:w w:val="100"/>
        </w:rPr>
        <w:t> </w:t>
      </w:r>
      <w:hyperlink r:id="rId9">
        <w:r>
          <w:rPr>
            <w:color w:val="0462C1"/>
            <w:spacing w:val="10"/>
            <w:w w:val="100"/>
          </w:rPr>
        </w:r>
        <w:r>
          <w:rPr>
            <w:color w:val="0462C1"/>
            <w:spacing w:val="-4"/>
            <w:w w:val="100"/>
            <w:u w:val="thick" w:color="0462C1"/>
          </w:rPr>
          <w:t>L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b</w:t>
        </w:r>
        <w:r>
          <w:rPr>
            <w:color w:val="0462C1"/>
            <w:spacing w:val="-4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spacing w:val="-4"/>
            <w:w w:val="100"/>
            <w:u w:val="thick" w:color="0462C1"/>
          </w:rPr>
          <w:t>r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s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D</w:t>
        </w:r>
        <w:r>
          <w:rPr>
            <w:color w:val="0462C1"/>
            <w:spacing w:val="-4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v</w:t>
        </w:r>
        <w:r>
          <w:rPr>
            <w:color w:val="0462C1"/>
            <w:spacing w:val="-4"/>
            <w:w w:val="100"/>
            <w:u w:val="thick" w:color="0462C1"/>
          </w:rPr>
          <w:t>e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: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A</w:t>
        </w:r>
        <w:r>
          <w:rPr>
            <w:color w:val="0462C1"/>
            <w:spacing w:val="-8"/>
            <w:w w:val="100"/>
            <w:u w:val="thick" w:color="0462C1"/>
          </w:rPr>
          <w:t>m</w:t>
        </w:r>
        <w:r>
          <w:rPr>
            <w:color w:val="0462C1"/>
            <w:w w:val="100"/>
            <w:u w:val="thick" w:color="0462C1"/>
          </w:rPr>
          <w:t>b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t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f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r</w:t>
        </w:r>
        <w:r>
          <w:rPr>
            <w:color w:val="0462C1"/>
            <w:w w:val="100"/>
          </w:rPr>
        </w:r>
      </w:hyperlink>
      <w:r>
        <w:rPr>
          <w:color w:val="0462C1"/>
          <w:w w:val="100"/>
        </w:rPr>
        <w:t> </w:t>
      </w:r>
      <w:hyperlink r:id="rId9">
        <w:r>
          <w:rPr>
            <w:color w:val="0462C1"/>
            <w:w w:val="100"/>
          </w:rPr>
        </w:r>
        <w:r>
          <w:rPr>
            <w:color w:val="0462C1"/>
            <w:spacing w:val="-2"/>
            <w:w w:val="100"/>
            <w:u w:val="thick" w:color="0462C1"/>
          </w:rPr>
          <w:t>P</w:t>
        </w:r>
        <w:r>
          <w:rPr>
            <w:color w:val="0462C1"/>
            <w:w w:val="100"/>
            <w:u w:val="thick" w:color="0462C1"/>
          </w:rPr>
          <w:t>u</w:t>
        </w:r>
        <w:r>
          <w:rPr>
            <w:color w:val="0462C1"/>
            <w:w w:val="100"/>
            <w:u w:val="thick" w:color="0462C1"/>
          </w:rPr>
          <w:t>b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c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4"/>
            <w:w w:val="100"/>
            <w:u w:val="thick" w:color="0462C1"/>
          </w:rPr>
          <w:t>L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spacing w:val="-4"/>
            <w:w w:val="100"/>
            <w:u w:val="thick" w:color="0462C1"/>
          </w:rPr>
          <w:t>b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spacing w:val="-4"/>
            <w:w w:val="100"/>
            <w:u w:val="thick" w:color="0462C1"/>
          </w:rPr>
          <w:t>r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s</w:t>
        </w:r>
        <w:r>
          <w:rPr>
            <w:color w:val="0462C1"/>
            <w:spacing w:val="-5"/>
            <w:w w:val="100"/>
            <w:u w:val="thick" w:color="0462C1"/>
          </w:rPr>
          <w:t> 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g</w:t>
        </w:r>
        <w:r>
          <w:rPr>
            <w:color w:val="0462C1"/>
            <w:w w:val="100"/>
            <w:u w:val="thick" w:color="0462C1"/>
          </w:rPr>
          <w:t>la</w:t>
        </w:r>
        <w:r>
          <w:rPr>
            <w:color w:val="0462C1"/>
            <w:spacing w:val="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d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2</w:t>
        </w:r>
        <w:r>
          <w:rPr>
            <w:color w:val="0462C1"/>
            <w:w w:val="100"/>
            <w:u w:val="thick" w:color="0462C1"/>
          </w:rPr>
          <w:t>0</w:t>
        </w:r>
        <w:r>
          <w:rPr>
            <w:color w:val="0462C1"/>
            <w:w w:val="100"/>
            <w:u w:val="thick" w:color="0462C1"/>
          </w:rPr>
          <w:t>1</w:t>
        </w:r>
        <w:r>
          <w:rPr>
            <w:color w:val="0462C1"/>
            <w:w w:val="100"/>
            <w:u w:val="thick" w:color="0462C1"/>
          </w:rPr>
          <w:t>6</w:t>
        </w:r>
        <w:r>
          <w:rPr>
            <w:color w:val="0462C1"/>
            <w:spacing w:val="7"/>
            <w:w w:val="100"/>
            <w:u w:val="thick" w:color="0462C1"/>
          </w:rPr>
          <w:t> </w:t>
        </w:r>
        <w:r>
          <w:rPr>
            <w:rFonts w:ascii="Arial" w:hAnsi="Arial" w:cs="Arial" w:eastAsia="Arial"/>
            <w:color w:val="0462C1"/>
            <w:w w:val="100"/>
            <w:u w:val="thick" w:color="0462C1"/>
          </w:rPr>
          <w:t>–</w:t>
        </w:r>
        <w:r>
          <w:rPr>
            <w:rFonts w:ascii="Arial" w:hAnsi="Arial" w:cs="Arial" w:eastAsia="Arial"/>
            <w:color w:val="0462C1"/>
            <w:spacing w:val="62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2</w:t>
        </w:r>
        <w:r>
          <w:rPr>
            <w:color w:val="0462C1"/>
            <w:spacing w:val="1"/>
            <w:w w:val="100"/>
            <w:u w:val="thick" w:color="0462C1"/>
          </w:rPr>
          <w:t>1</w:t>
        </w:r>
        <w:r>
          <w:rPr>
            <w:color w:val="0462C1"/>
            <w:w w:val="100"/>
          </w:rPr>
        </w:r>
      </w:hyperlink>
      <w:r>
        <w:rPr>
          <w:color w:val="000000"/>
          <w:w w:val="100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9"/>
        <w:ind w:left="100" w:right="19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1"/>
          <w:w w:val="100"/>
          <w:sz w:val="24"/>
          <w:szCs w:val="24"/>
        </w:rPr>
        <w:t>“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let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not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get,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i/>
          <w:w w:val="100"/>
          <w:sz w:val="24"/>
          <w:szCs w:val="24"/>
        </w:rPr>
        <w:t>old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th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th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ghout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our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ves…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he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does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th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ply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ooks.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It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ns</w:t>
      </w:r>
      <w:r>
        <w:rPr>
          <w:rFonts w:ascii="Arial" w:hAnsi="Arial" w:cs="Arial" w:eastAsia="Arial"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eve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un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ty.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It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ot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just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place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ove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ent,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ut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uppl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ast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uct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fe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lea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ng,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om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ab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ld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age,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ff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ng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ppo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t,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help,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educat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ncou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g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ng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love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ead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ng.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et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sh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pply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w w:val="100"/>
          <w:sz w:val="24"/>
          <w:szCs w:val="24"/>
        </w:rPr>
        <w:t>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j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b,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or</w:t>
      </w:r>
      <w:r>
        <w:rPr>
          <w:rFonts w:ascii="Arial" w:hAnsi="Arial" w:cs="Arial" w:eastAsia="Arial"/>
          <w:i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seek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ous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ng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enef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st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your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ens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ghts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he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alth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lut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v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le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u,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ead,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the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ss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.”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00" w:right="141" w:firstLine="0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all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ays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oned</w:t>
      </w:r>
      <w:r>
        <w:rPr>
          <w:spacing w:val="-4"/>
          <w:w w:val="100"/>
        </w:rPr>
        <w:t> </w:t>
      </w:r>
      <w:r>
        <w:rPr>
          <w:w w:val="100"/>
        </w:rPr>
        <w:t>above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know</w:t>
      </w:r>
      <w:r>
        <w:rPr>
          <w:spacing w:val="-6"/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ood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ha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1"/>
          <w:w w:val="100"/>
        </w:rPr>
        <w:t> </w:t>
      </w:r>
      <w:r>
        <w:rPr>
          <w:w w:val="100"/>
        </w:rPr>
        <w:t>how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loc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ut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ved</w:t>
      </w:r>
      <w:r>
        <w:rPr>
          <w:spacing w:val="-4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king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ea.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-6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nty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oun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any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ven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ea</w:t>
      </w:r>
      <w:r>
        <w:rPr>
          <w:spacing w:val="7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1"/>
          <w:w w:val="100"/>
        </w:rPr>
        <w:t>a</w:t>
      </w:r>
      <w:r>
        <w:rPr>
          <w:w w:val="100"/>
        </w:rPr>
        <w:t>ct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ounty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10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oyees.</w:t>
      </w:r>
    </w:p>
    <w:p>
      <w:pPr>
        <w:spacing w:after="0" w:line="259" w:lineRule="auto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69"/>
        <w:ind w:left="100" w:right="176" w:firstLine="0"/>
        <w:jc w:val="left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k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-6"/>
          <w:w w:val="100"/>
        </w:rPr>
        <w:t>w</w:t>
      </w:r>
      <w:r>
        <w:rPr>
          <w:w w:val="100"/>
        </w:rPr>
        <w:t>eve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ant</w:t>
      </w:r>
      <w:r>
        <w:rPr>
          <w:w w:val="100"/>
        </w:rPr>
        <w:t> </w:t>
      </w:r>
      <w:r>
        <w:rPr>
          <w:w w:val="100"/>
        </w:rPr>
        <w:t>even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36%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tten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r</w:t>
      </w:r>
      <w:r>
        <w:rPr>
          <w:w w:val="100"/>
        </w:rPr>
        <w:t>oup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st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c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i</w:t>
      </w:r>
      <w:r>
        <w:rPr>
          <w:rFonts w:ascii="Arial" w:hAnsi="Arial" w:cs="Arial" w:eastAsia="Arial"/>
          <w:w w:val="100"/>
        </w:rPr>
        <w:t>b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d</w:t>
      </w:r>
      <w:r>
        <w:rPr>
          <w:rFonts w:ascii="Arial" w:hAnsi="Arial" w:cs="Arial" w:eastAsia="Arial"/>
          <w:w w:val="100"/>
        </w:rPr>
        <w:t>e.</w:t>
      </w:r>
      <w:r>
        <w:rPr>
          <w:rFonts w:ascii="Arial" w:hAnsi="Arial" w:cs="Arial" w:eastAsia="Arial"/>
          <w:spacing w:val="57"/>
          <w:w w:val="100"/>
        </w:rPr>
        <w:t> </w:t>
      </w:r>
      <w:r>
        <w:rPr>
          <w:rFonts w:ascii="Arial" w:hAnsi="Arial" w:cs="Arial" w:eastAsia="Arial"/>
          <w:spacing w:val="8"/>
          <w:w w:val="100"/>
        </w:rPr>
        <w:t>W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w w:val="100"/>
        </w:rPr>
        <w:t>n’t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k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ow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w w:val="100"/>
        </w:rPr>
        <w:t>ow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8"/>
          <w:w w:val="100"/>
        </w:rPr>
        <w:t>m</w:t>
      </w:r>
      <w:r>
        <w:rPr>
          <w:rFonts w:ascii="Arial" w:hAnsi="Arial" w:cs="Arial" w:eastAsia="Arial"/>
          <w:w w:val="100"/>
        </w:rPr>
        <w:t>any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ou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have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act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out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n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nce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ay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62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nde</w:t>
      </w:r>
      <w:r>
        <w:rPr>
          <w:spacing w:val="-4"/>
          <w:w w:val="100"/>
        </w:rPr>
        <w:t>p</w:t>
      </w:r>
      <w:r>
        <w:rPr>
          <w:w w:val="100"/>
        </w:rPr>
        <w:t>enden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enhance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f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dep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ved</w:t>
      </w:r>
      <w:r>
        <w:rPr>
          <w:spacing w:val="-9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d</w:t>
      </w:r>
      <w:r>
        <w:rPr>
          <w:w w:val="100"/>
        </w:rPr>
        <w:t>ay.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466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w w:val="100"/>
        </w:rPr>
        <w:t>quote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epa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ts</w:t>
      </w:r>
      <w:r>
        <w:rPr>
          <w:spacing w:val="-4"/>
          <w:w w:val="100"/>
        </w:rPr>
        <w:t> </w:t>
      </w:r>
      <w:r>
        <w:rPr>
          <w:w w:val="100"/>
        </w:rPr>
        <w:t>paper</w:t>
      </w:r>
      <w:r>
        <w:rPr>
          <w:w w:val="100"/>
        </w:rPr>
        <w:t> </w:t>
      </w:r>
      <w:r>
        <w:rPr>
          <w:color w:val="0462C1"/>
          <w:w w:val="100"/>
        </w:rPr>
      </w:r>
      <w:hyperlink r:id="rId9"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spacing w:val="-4"/>
            <w:w w:val="100"/>
            <w:u w:val="thick" w:color="0462C1"/>
          </w:rPr>
          <w:t>b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a</w:t>
        </w:r>
        <w:r>
          <w:rPr>
            <w:color w:val="0462C1"/>
            <w:spacing w:val="-4"/>
            <w:w w:val="100"/>
            <w:u w:val="thick" w:color="0462C1"/>
          </w:rPr>
          <w:t>r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s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D</w:t>
        </w:r>
        <w:r>
          <w:rPr>
            <w:color w:val="0462C1"/>
            <w:spacing w:val="-4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v</w:t>
        </w:r>
        <w:r>
          <w:rPr>
            <w:color w:val="0462C1"/>
            <w:spacing w:val="-4"/>
            <w:w w:val="100"/>
            <w:u w:val="thick" w:color="0462C1"/>
          </w:rPr>
          <w:t>e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: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A</w:t>
        </w:r>
        <w:r>
          <w:rPr>
            <w:color w:val="0462C1"/>
            <w:spacing w:val="-8"/>
            <w:w w:val="100"/>
            <w:u w:val="thick" w:color="0462C1"/>
          </w:rPr>
          <w:t>m</w:t>
        </w:r>
        <w:r>
          <w:rPr>
            <w:color w:val="0462C1"/>
            <w:w w:val="100"/>
            <w:u w:val="thick" w:color="0462C1"/>
          </w:rPr>
          <w:t>b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t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spacing w:val="-4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f</w:t>
        </w:r>
        <w:r>
          <w:rPr>
            <w:color w:val="0462C1"/>
            <w:w w:val="100"/>
            <w:u w:val="thick" w:color="0462C1"/>
          </w:rPr>
          <w:t>o</w:t>
        </w:r>
        <w:r>
          <w:rPr>
            <w:color w:val="0462C1"/>
            <w:w w:val="100"/>
            <w:u w:val="thick" w:color="0462C1"/>
          </w:rPr>
          <w:t>r</w:t>
        </w:r>
        <w:r>
          <w:rPr>
            <w:color w:val="0462C1"/>
            <w:spacing w:val="1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P</w:t>
        </w:r>
        <w:r>
          <w:rPr>
            <w:color w:val="0462C1"/>
            <w:w w:val="100"/>
            <w:u w:val="thick" w:color="0462C1"/>
          </w:rPr>
          <w:t>u</w:t>
        </w:r>
        <w:r>
          <w:rPr>
            <w:color w:val="0462C1"/>
            <w:spacing w:val="-4"/>
            <w:w w:val="100"/>
            <w:u w:val="thick" w:color="0462C1"/>
          </w:rPr>
          <w:t>b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spacing w:val="3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c</w:t>
        </w:r>
        <w:r>
          <w:rPr>
            <w:color w:val="0462C1"/>
            <w:spacing w:val="-5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L</w:t>
        </w:r>
        <w:r>
          <w:rPr>
            <w:color w:val="0462C1"/>
            <w:w w:val="100"/>
            <w:u w:val="thick" w:color="0462C1"/>
          </w:rPr>
          <w:t>ib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spacing w:val="-4"/>
            <w:w w:val="100"/>
            <w:u w:val="thick" w:color="0462C1"/>
          </w:rPr>
          <w:t>a</w:t>
        </w:r>
        <w:r>
          <w:rPr>
            <w:color w:val="0462C1"/>
            <w:spacing w:val="1"/>
            <w:w w:val="100"/>
            <w:u w:val="thick" w:color="0462C1"/>
          </w:rPr>
          <w:t>r</w:t>
        </w:r>
        <w:r>
          <w:rPr>
            <w:color w:val="0462C1"/>
            <w:w w:val="100"/>
            <w:u w:val="thick" w:color="0462C1"/>
          </w:rPr>
          <w:t>ies</w:t>
        </w:r>
        <w:r>
          <w:rPr>
            <w:color w:val="0462C1"/>
            <w:spacing w:val="-5"/>
            <w:w w:val="100"/>
            <w:u w:val="thick" w:color="0462C1"/>
          </w:rPr>
          <w:t> 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2"/>
            <w:w w:val="100"/>
            <w:u w:val="thick" w:color="0462C1"/>
          </w:rPr>
          <w:t>E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spacing w:val="-4"/>
            <w:w w:val="100"/>
            <w:u w:val="thick" w:color="0462C1"/>
          </w:rPr>
          <w:t>g</w:t>
        </w:r>
        <w:r>
          <w:rPr>
            <w:color w:val="0462C1"/>
            <w:spacing w:val="4"/>
            <w:w w:val="100"/>
            <w:u w:val="thick" w:color="0462C1"/>
          </w:rPr>
          <w:t>l</w:t>
        </w:r>
        <w:r>
          <w:rPr>
            <w:color w:val="0462C1"/>
            <w:spacing w:val="-4"/>
            <w:w w:val="100"/>
            <w:u w:val="thick" w:color="0462C1"/>
          </w:rPr>
          <w:t>a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d</w:t>
        </w:r>
        <w:r>
          <w:rPr>
            <w:color w:val="0462C1"/>
            <w:spacing w:val="-4"/>
            <w:w w:val="100"/>
            <w:u w:val="thick" w:color="0462C1"/>
          </w:rPr>
          <w:t> </w:t>
        </w:r>
        <w:r>
          <w:rPr>
            <w:color w:val="0462C1"/>
            <w:spacing w:val="4"/>
            <w:w w:val="100"/>
            <w:u w:val="thick" w:color="0462C1"/>
          </w:rPr>
          <w:t>i</w:t>
        </w:r>
        <w:r>
          <w:rPr>
            <w:color w:val="0462C1"/>
            <w:w w:val="100"/>
            <w:u w:val="thick" w:color="0462C1"/>
          </w:rPr>
          <w:t>n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spacing w:val="-4"/>
            <w:w w:val="100"/>
            <w:u w:val="thick" w:color="0462C1"/>
          </w:rPr>
          <w:t>2</w:t>
        </w:r>
        <w:r>
          <w:rPr>
            <w:color w:val="0462C1"/>
            <w:w w:val="100"/>
            <w:u w:val="thick" w:color="0462C1"/>
          </w:rPr>
          <w:t>0</w:t>
        </w:r>
        <w:r>
          <w:rPr>
            <w:color w:val="0462C1"/>
            <w:w w:val="100"/>
            <w:u w:val="thick" w:color="0462C1"/>
          </w:rPr>
          <w:t>1</w:t>
        </w:r>
        <w:r>
          <w:rPr>
            <w:color w:val="0462C1"/>
            <w:w w:val="100"/>
            <w:u w:val="thick" w:color="0462C1"/>
          </w:rPr>
          <w:t>6</w:t>
        </w:r>
        <w:r>
          <w:rPr>
            <w:color w:val="0462C1"/>
            <w:spacing w:val="11"/>
            <w:w w:val="100"/>
            <w:u w:val="thick" w:color="0462C1"/>
          </w:rPr>
          <w:t> </w:t>
        </w:r>
        <w:r>
          <w:rPr>
            <w:rFonts w:ascii="Arial" w:hAnsi="Arial" w:cs="Arial" w:eastAsia="Arial"/>
            <w:color w:val="0462C1"/>
            <w:w w:val="100"/>
            <w:u w:val="thick" w:color="0462C1"/>
          </w:rPr>
          <w:t>–</w:t>
        </w:r>
        <w:r>
          <w:rPr>
            <w:rFonts w:ascii="Arial" w:hAnsi="Arial" w:cs="Arial" w:eastAsia="Arial"/>
            <w:color w:val="0462C1"/>
            <w:spacing w:val="62"/>
            <w:w w:val="100"/>
            <w:u w:val="thick" w:color="0462C1"/>
          </w:rPr>
          <w:t> </w:t>
        </w:r>
        <w:r>
          <w:rPr>
            <w:color w:val="0462C1"/>
            <w:w w:val="100"/>
            <w:u w:val="thick" w:color="0462C1"/>
          </w:rPr>
          <w:t>21</w:t>
        </w:r>
        <w:r>
          <w:rPr>
            <w:color w:val="0462C1"/>
            <w:w w:val="100"/>
            <w:u w:val="thick" w:color="0462C1"/>
          </w:rPr>
          <w:t> </w:t>
        </w:r>
        <w:r>
          <w:rPr>
            <w:color w:val="0462C1"/>
            <w:w w:val="100"/>
          </w:rPr>
        </w:r>
      </w:hyperlink>
      <w:r>
        <w:rPr>
          <w:color w:val="000000"/>
          <w:w w:val="100"/>
        </w:rPr>
        <w:t>e</w:t>
      </w:r>
      <w:r>
        <w:rPr>
          <w:color w:val="000000"/>
          <w:spacing w:val="-5"/>
          <w:w w:val="100"/>
        </w:rPr>
        <w:t>x</w:t>
      </w:r>
      <w:r>
        <w:rPr>
          <w:color w:val="000000"/>
          <w:w w:val="100"/>
        </w:rPr>
        <w:t>pands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n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</w:r>
      <w:r>
        <w:rPr>
          <w:color w:val="000000"/>
          <w:w w:val="100"/>
        </w:rPr>
        <w:t>t</w:t>
      </w:r>
      <w:r>
        <w:rPr>
          <w:color w:val="000000"/>
          <w:spacing w:val="1"/>
          <w:w w:val="100"/>
        </w:rPr>
        <w:t>h</w:t>
      </w:r>
      <w:r>
        <w:rPr>
          <w:color w:val="000000"/>
          <w:spacing w:val="4"/>
          <w:w w:val="100"/>
        </w:rPr>
        <w:t>i</w:t>
      </w:r>
      <w:r>
        <w:rPr>
          <w:color w:val="000000"/>
          <w:w w:val="100"/>
        </w:rPr>
        <w:t>s</w:t>
      </w:r>
      <w:r>
        <w:rPr>
          <w:color w:val="000000"/>
          <w:spacing w:val="-5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3"/>
          <w:w w:val="100"/>
        </w:rPr>
        <w:t>o</w:t>
      </w:r>
      <w:r>
        <w:rPr>
          <w:color w:val="000000"/>
          <w:spacing w:val="4"/>
          <w:w w:val="100"/>
        </w:rPr>
        <w:t>i</w:t>
      </w:r>
      <w:r>
        <w:rPr>
          <w:color w:val="000000"/>
          <w:w w:val="100"/>
        </w:rPr>
        <w:t>nt.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00" w:right="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ltu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al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hubs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ur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local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un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lac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ns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esea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ch,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eat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v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ty,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ducat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econo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ospe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njoy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spacing w:val="13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.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ey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help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people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nse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lace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take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the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ghbou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hoods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un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…</w:t>
      </w:r>
      <w:r>
        <w:rPr>
          <w:rFonts w:ascii="Arial" w:hAnsi="Arial" w:cs="Arial" w:eastAsia="Arial"/>
          <w:w w:val="100"/>
          <w:sz w:val="24"/>
          <w:szCs w:val="24"/>
        </w:rPr>
        <w:t>"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511" w:firstLine="0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pos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</w:t>
      </w:r>
      <w:r>
        <w:rPr>
          <w:spacing w:val="-6"/>
          <w:w w:val="100"/>
        </w:rPr>
        <w:t>j</w:t>
      </w:r>
      <w:r>
        <w:rPr>
          <w:w w:val="100"/>
        </w:rPr>
        <w:t>ects,</w:t>
      </w:r>
      <w:r>
        <w:rPr>
          <w:w w:val="100"/>
        </w:rPr>
        <w:t> </w:t>
      </w:r>
      <w:r>
        <w:rPr>
          <w:w w:val="100"/>
        </w:rPr>
        <w:t>kno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l</w:t>
      </w:r>
      <w:r>
        <w:rPr>
          <w:w w:val="100"/>
        </w:rPr>
        <w:t>edge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hey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ncou</w:t>
      </w:r>
      <w:r>
        <w:rPr>
          <w:spacing w:val="-4"/>
          <w:w w:val="100"/>
        </w:rPr>
        <w:t>r</w:t>
      </w:r>
      <w:r>
        <w:rPr>
          <w:w w:val="100"/>
        </w:rPr>
        <w:t>age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ty,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deep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ealth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eso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ces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ns</w:t>
      </w:r>
      <w:r>
        <w:rPr>
          <w:spacing w:val="-4"/>
          <w:w w:val="100"/>
        </w:rPr>
        <w:t>p</w:t>
      </w:r>
      <w:r>
        <w:rPr>
          <w:w w:val="100"/>
        </w:rPr>
        <w:t>ira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on."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179" w:firstLine="0"/>
        <w:jc w:val="left"/>
      </w:pP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ecog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ps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offer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aun</w:t>
      </w:r>
      <w:r>
        <w:rPr>
          <w:spacing w:val="-5"/>
          <w:w w:val="100"/>
        </w:rPr>
        <w:t>c</w:t>
      </w:r>
      <w:r>
        <w:rPr>
          <w:w w:val="100"/>
        </w:rPr>
        <w:t>hed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-</w:t>
      </w:r>
      <w:r>
        <w:rPr>
          <w:w w:val="100"/>
        </w:rPr>
        <w:t>de</w:t>
      </w:r>
      <w:r>
        <w:rPr>
          <w:spacing w:val="-5"/>
          <w:w w:val="100"/>
        </w:rPr>
        <w:t>s</w:t>
      </w:r>
      <w:r>
        <w:rPr>
          <w:w w:val="100"/>
        </w:rPr>
        <w:t>ign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le</w:t>
      </w:r>
      <w:r>
        <w:rPr>
          <w:spacing w:val="1"/>
          <w:w w:val="100"/>
        </w:rPr>
        <w:t>a</w:t>
      </w:r>
      <w:r>
        <w:rPr>
          <w:w w:val="100"/>
        </w:rPr>
        <w:t>gues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ag</w:t>
      </w:r>
      <w:r>
        <w:rPr>
          <w:spacing w:val="4"/>
          <w:w w:val="100"/>
        </w:rPr>
        <w:t>i</w:t>
      </w:r>
      <w:r>
        <w:rPr>
          <w:w w:val="100"/>
        </w:rPr>
        <w:t>na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abo</w:t>
      </w:r>
      <w:r>
        <w:rPr>
          <w:spacing w:val="-4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y</w:t>
      </w:r>
      <w:r>
        <w:rPr>
          <w:w w:val="100"/>
        </w:rPr>
        <w:t>.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ea</w:t>
      </w:r>
      <w:r>
        <w:rPr>
          <w:spacing w:val="-4"/>
          <w:w w:val="100"/>
        </w:rPr>
        <w:t>g</w:t>
      </w:r>
      <w:r>
        <w:rPr>
          <w:w w:val="100"/>
        </w:rPr>
        <w:t>ues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Lancast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ent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staff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ope</w:t>
      </w:r>
      <w:r>
        <w:rPr>
          <w:spacing w:val="-4"/>
          <w:w w:val="100"/>
        </w:rPr>
        <w:t>r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gn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nnov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0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x</w:t>
      </w:r>
      <w:r>
        <w:rPr>
          <w:spacing w:val="8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staff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nv</w:t>
      </w:r>
      <w:r>
        <w:rPr>
          <w:spacing w:val="-4"/>
          <w:w w:val="100"/>
        </w:rPr>
        <w:t>o</w:t>
      </w:r>
      <w:r>
        <w:rPr>
          <w:w w:val="100"/>
        </w:rPr>
        <w:t>lve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ew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ays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r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230" w:firstLine="0"/>
        <w:jc w:val="left"/>
      </w:pP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ove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6"/>
          <w:w w:val="100"/>
        </w:rPr>
        <w:t>r</w:t>
      </w:r>
      <w:r>
        <w:rPr>
          <w:spacing w:val="-6"/>
          <w:w w:val="100"/>
        </w:rPr>
        <w:t>w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pand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n</w:t>
      </w:r>
      <w:r>
        <w:rPr>
          <w:w w:val="100"/>
        </w:rPr>
        <w:t>ova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ab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3"/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3"/>
          <w:w w:val="100"/>
        </w:rPr>
        <w:t>y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ake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den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ays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anag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w w:val="100"/>
        </w:rPr>
        <w:t>uced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w w:val="100"/>
        </w:rPr>
        <w:t>gets,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-8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phy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on</w:t>
      </w:r>
      <w:r>
        <w:rPr>
          <w:spacing w:val="-8"/>
          <w:w w:val="100"/>
        </w:rPr>
        <w:t>m</w:t>
      </w:r>
      <w:r>
        <w:rPr>
          <w:w w:val="100"/>
        </w:rPr>
        <w:t>ents.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107"/>
        <w:jc w:val="left"/>
        <w:rPr>
          <w:b w:val="0"/>
          <w:bCs w:val="0"/>
        </w:rPr>
      </w:pPr>
      <w:bookmarkStart w:name="_TOC_250003" w:id="4"/>
      <w:r>
        <w:rPr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3"/>
          <w:w w:val="100"/>
        </w:rPr>
        <w:t>c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e</w:t>
      </w:r>
      <w:bookmarkEnd w:id="4"/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00" w:right="191" w:firstLine="0"/>
        <w:jc w:val="left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pon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und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den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</w:t>
      </w:r>
      <w:r>
        <w:rPr>
          <w:spacing w:val="-4"/>
          <w:w w:val="100"/>
        </w:rPr>
        <w:t>r</w:t>
      </w:r>
      <w:r>
        <w:rPr>
          <w:w w:val="100"/>
        </w:rPr>
        <w:t>tionate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'</w:t>
      </w:r>
      <w:r>
        <w:rPr>
          <w:spacing w:val="-2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ning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Need</w:t>
      </w:r>
      <w:r>
        <w:rPr>
          <w:spacing w:val="-5"/>
          <w:w w:val="100"/>
        </w:rPr>
        <w:t>s</w:t>
      </w:r>
      <w:r>
        <w:rPr>
          <w:w w:val="100"/>
        </w:rPr>
        <w:t>'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ssess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has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een</w:t>
      </w:r>
      <w:r>
        <w:rPr>
          <w:spacing w:val="-4"/>
          <w:w w:val="100"/>
        </w:rPr>
        <w:t> </w:t>
      </w:r>
      <w:r>
        <w:rPr>
          <w:w w:val="100"/>
        </w:rPr>
        <w:t>und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ken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ot</w:t>
      </w:r>
      <w:r>
        <w:rPr>
          <w:w w:val="100"/>
        </w:rPr>
        <w:t> </w:t>
      </w:r>
      <w:r>
        <w:rPr>
          <w:spacing w:val="-6"/>
          <w:w w:val="100"/>
        </w:rPr>
        <w:t>j</w:t>
      </w:r>
      <w:r>
        <w:rPr>
          <w:w w:val="100"/>
        </w:rPr>
        <w:t>ust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m</w:t>
      </w:r>
      <w:r>
        <w:rPr>
          <w:w w:val="100"/>
        </w:rPr>
        <w:t>og</w:t>
      </w:r>
      <w:r>
        <w:rPr>
          <w:spacing w:val="1"/>
          <w:w w:val="100"/>
        </w:rPr>
        <w:t>r</w:t>
      </w:r>
      <w:r>
        <w:rPr>
          <w:w w:val="100"/>
        </w:rPr>
        <w:t>aph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ut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5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ange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inclu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atte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oad</w:t>
      </w:r>
      <w:r>
        <w:rPr>
          <w:spacing w:val="-4"/>
          <w:w w:val="100"/>
        </w:rPr>
        <w:t>b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ag</w:t>
      </w:r>
      <w:r>
        <w:rPr>
          <w:spacing w:val="-4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0" w:right="0" w:firstLine="0"/>
        <w:jc w:val="left"/>
      </w:pPr>
      <w:r>
        <w:rPr>
          <w:spacing w:val="-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ui</w:t>
      </w:r>
      <w:r>
        <w:rPr>
          <w:spacing w:val="-1"/>
          <w:w w:val="100"/>
        </w:rPr>
        <w:t>l</w:t>
      </w:r>
      <w:r>
        <w:rPr>
          <w:w w:val="100"/>
        </w:rPr>
        <w:t>din</w:t>
      </w:r>
      <w:r>
        <w:rPr>
          <w:spacing w:val="1"/>
          <w:w w:val="100"/>
        </w:rPr>
        <w:t>g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9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bet</w:t>
      </w:r>
      <w:r>
        <w:rPr>
          <w:spacing w:val="-5"/>
          <w:w w:val="100"/>
        </w:rPr>
        <w:t>w</w:t>
      </w:r>
      <w:r>
        <w:rPr>
          <w:w w:val="100"/>
        </w:rPr>
        <w:t>een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1"/>
          <w:w w:val="100"/>
        </w:rPr>
        <w:t>u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ugust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16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vid</w:t>
      </w:r>
      <w:r>
        <w:rPr>
          <w:spacing w:val="1"/>
          <w:w w:val="100"/>
        </w:rPr>
        <w:t>e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ti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ell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cons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A</w:t>
      </w:r>
      <w:r>
        <w:rPr>
          <w:w w:val="100"/>
        </w:rPr>
        <w:t>ccess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spacing w:val="1"/>
          <w:w w:val="100"/>
        </w:rPr>
        <w:t>F</w:t>
      </w:r>
      <w:r>
        <w:rPr>
          <w:w w:val="100"/>
        </w:rPr>
        <w:t>in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ncy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ui</w:t>
      </w:r>
      <w:r>
        <w:rPr>
          <w:spacing w:val="-1"/>
          <w:w w:val="100"/>
        </w:rPr>
        <w:t>l</w:t>
      </w:r>
      <w:r>
        <w:rPr>
          <w:w w:val="100"/>
        </w:rPr>
        <w:t>din</w:t>
      </w:r>
      <w:r>
        <w:rPr>
          <w:spacing w:val="1"/>
          <w:w w:val="100"/>
        </w:rPr>
        <w:t>g</w:t>
      </w:r>
      <w:r>
        <w:rPr>
          <w:w w:val="100"/>
        </w:rPr>
        <w:t>s</w:t>
      </w:r>
    </w:p>
    <w:p>
      <w:pPr>
        <w:spacing w:after="0" w:line="293" w:lineRule="exact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56"/>
        <w:ind w:left="821" w:right="211" w:hanging="361"/>
        <w:jc w:val="both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aca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ding</w:t>
      </w:r>
      <w:r>
        <w:rPr>
          <w:spacing w:val="1"/>
          <w:w w:val="100"/>
        </w:rPr>
        <w:t> </w:t>
      </w:r>
      <w:r>
        <w:rPr>
          <w:w w:val="100"/>
        </w:rPr>
        <w:t>those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r</w:t>
      </w:r>
      <w:r>
        <w:rPr>
          <w:w w:val="100"/>
        </w:rPr>
        <w:t>eady</w:t>
      </w:r>
      <w:r>
        <w:rPr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scus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ons</w:t>
      </w:r>
      <w:r>
        <w:rPr>
          <w:spacing w:val="-5"/>
          <w:w w:val="100"/>
        </w:rPr>
        <w:t> </w:t>
      </w:r>
      <w:r>
        <w:rPr>
          <w:w w:val="100"/>
        </w:rPr>
        <w:t>about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aca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g</w:t>
      </w:r>
      <w:r>
        <w:rPr>
          <w:spacing w:val="-4"/>
          <w:w w:val="100"/>
        </w:rPr>
        <w:t>r</w:t>
      </w:r>
      <w:r>
        <w:rPr>
          <w:w w:val="100"/>
        </w:rPr>
        <w:t>ee</w:t>
      </w:r>
      <w:r>
        <w:rPr>
          <w:spacing w:val="-8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1" w:right="0" w:hanging="361"/>
        <w:jc w:val="left"/>
      </w:pPr>
      <w:r>
        <w:rPr>
          <w:w w:val="100"/>
        </w:rPr>
        <w:t>Use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6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g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ses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ver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18"/>
        <w:ind w:left="821" w:right="709" w:hanging="361"/>
        <w:jc w:val="left"/>
      </w:pPr>
      <w:r>
        <w:rPr>
          <w:w w:val="100"/>
        </w:rPr>
        <w:t>Looking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6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10"/>
        <w:ind w:left="821" w:right="511" w:hanging="361"/>
        <w:jc w:val="left"/>
      </w:pP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ed</w:t>
      </w:r>
      <w:r>
        <w:rPr>
          <w:spacing w:val="-4"/>
          <w:w w:val="100"/>
        </w:rPr>
        <w:t>b</w:t>
      </w:r>
      <w:r>
        <w:rPr>
          <w:w w:val="100"/>
        </w:rPr>
        <w:t>ack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 </w:t>
      </w:r>
      <w:r>
        <w:rPr>
          <w:w w:val="100"/>
        </w:rPr>
        <w:t>counci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0" w:right="0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an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-4"/>
          <w:w w:val="100"/>
        </w:rPr>
        <w:t>e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ssess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opo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9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spacing w:val="-5"/>
          <w:w w:val="100"/>
        </w:rPr>
        <w:t> </w:t>
      </w:r>
      <w:r>
        <w:rPr>
          <w:w w:val="100"/>
        </w:rPr>
        <w:t>based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been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fact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: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/>
        <w:ind w:left="821" w:right="648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ofi</w:t>
      </w:r>
      <w:r>
        <w:rPr>
          <w:spacing w:val="4"/>
          <w:w w:val="100"/>
        </w:rPr>
        <w:t>l</w:t>
      </w:r>
      <w:r>
        <w:rPr>
          <w:w w:val="100"/>
        </w:rPr>
        <w:t>es,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ty,</w:t>
      </w:r>
      <w:r>
        <w:rPr>
          <w:spacing w:val="-4"/>
          <w:w w:val="100"/>
        </w:rPr>
        <w:t> </w:t>
      </w:r>
      <w:r>
        <w:rPr>
          <w:w w:val="100"/>
        </w:rPr>
        <w:t>gend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4" w:lineRule="exact" w:before="22"/>
        <w:ind w:left="821" w:right="582" w:hanging="361"/>
        <w:jc w:val="left"/>
      </w:pP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out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hoods</w:t>
      </w:r>
      <w:r>
        <w:rPr>
          <w:spacing w:val="1"/>
          <w:w w:val="100"/>
        </w:rPr>
        <w:t> </w:t>
      </w:r>
      <w:r>
        <w:rPr>
          <w:w w:val="100"/>
        </w:rPr>
        <w:t>such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pu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nsity,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cohesio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la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15"/>
        <w:ind w:left="821" w:right="243" w:hanging="361"/>
        <w:jc w:val="left"/>
      </w:pPr>
      <w:r>
        <w:rPr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ps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ut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ased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dex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tip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dep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tion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duc</w:t>
      </w:r>
      <w:r>
        <w:rPr>
          <w:spacing w:val="-4"/>
          <w:w w:val="100"/>
        </w:rPr>
        <w:t>a</w:t>
      </w:r>
      <w:r>
        <w:rPr>
          <w:w w:val="100"/>
        </w:rPr>
        <w:t>tion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att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8"/>
          <w:w w:val="100"/>
        </w:rPr>
        <w:t>m</w:t>
      </w:r>
      <w:r>
        <w:rPr>
          <w:w w:val="100"/>
        </w:rPr>
        <w:t>ent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85" w:lineRule="exact"/>
        <w:ind w:left="821" w:right="0" w:hanging="361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ou</w:t>
      </w:r>
      <w:r>
        <w:rPr>
          <w:spacing w:val="-4"/>
          <w:w w:val="100"/>
        </w:rPr>
        <w:t>n</w:t>
      </w:r>
      <w:r>
        <w:rPr>
          <w:w w:val="100"/>
        </w:rPr>
        <w:t>ty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aft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r</w:t>
      </w:r>
      <w:r>
        <w:rPr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g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nan</w:t>
      </w:r>
      <w:r>
        <w:rPr>
          <w:spacing w:val="-5"/>
          <w:w w:val="100"/>
        </w:rPr>
        <w:t>c</w:t>
      </w:r>
      <w:r>
        <w:rPr>
          <w:w w:val="100"/>
        </w:rPr>
        <w:t>ial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out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ion</w:t>
      </w:r>
      <w:r>
        <w:rPr>
          <w:spacing w:val="1"/>
          <w:w w:val="100"/>
        </w:rPr>
        <w:t> </w:t>
      </w:r>
      <w:r>
        <w:rPr>
          <w:w w:val="100"/>
        </w:rPr>
        <w:t>feed</w:t>
      </w:r>
      <w:r>
        <w:rPr>
          <w:spacing w:val="-4"/>
          <w:w w:val="100"/>
        </w:rPr>
        <w:t>b</w:t>
      </w:r>
      <w:r>
        <w:rPr>
          <w:w w:val="100"/>
        </w:rPr>
        <w:t>ack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0" w:right="206" w:firstLine="0"/>
        <w:jc w:val="left"/>
      </w:pP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ehen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ng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qu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pact</w:t>
      </w:r>
      <w:r>
        <w:rPr>
          <w:w w:val="100"/>
        </w:rPr>
        <w:t> </w:t>
      </w:r>
      <w:r>
        <w:rPr>
          <w:w w:val="100"/>
        </w:rPr>
        <w:t>assess</w:t>
      </w:r>
      <w:r>
        <w:rPr>
          <w:spacing w:val="-8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access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tak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account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ed</w:t>
      </w:r>
      <w:r>
        <w:rPr>
          <w:spacing w:val="-4"/>
          <w:w w:val="100"/>
        </w:rPr>
        <w:t>b</w:t>
      </w:r>
      <w:r>
        <w:rPr>
          <w:w w:val="100"/>
        </w:rPr>
        <w:t>ack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ong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ogue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stakeh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ect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360" w:val="left" w:leader="none"/>
        </w:tabs>
        <w:spacing w:line="258" w:lineRule="auto"/>
        <w:ind w:left="100" w:right="466" w:firstLine="0"/>
        <w:jc w:val="left"/>
      </w:pPr>
      <w:r>
        <w:rPr>
          <w:w w:val="100"/>
        </w:rPr>
        <w:t>Hav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e</w:t>
      </w:r>
      <w:r>
        <w:rPr>
          <w:w w:val="100"/>
        </w:rPr>
        <w:t>ds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anca</w:t>
      </w:r>
      <w:r>
        <w:rPr>
          <w:spacing w:val="-5"/>
          <w:w w:val="100"/>
        </w:rPr>
        <w:t>s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op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w w:val="100"/>
        </w:rPr>
        <w:t>back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ope</w:t>
      </w:r>
      <w:r>
        <w:rPr>
          <w:spacing w:val="1"/>
          <w:w w:val="100"/>
        </w:rPr>
        <w:t>r</w:t>
      </w:r>
      <w:r>
        <w:rPr>
          <w:w w:val="100"/>
        </w:rPr>
        <w:t>ty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gy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6"/>
          <w:w w:val="100"/>
        </w:rPr>
        <w:t>n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ont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nci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en</w:t>
      </w:r>
      <w:r>
        <w:rPr>
          <w:spacing w:val="-4"/>
          <w:w w:val="100"/>
        </w:rPr>
        <w:t>g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u</w:t>
      </w:r>
      <w:r>
        <w:rPr>
          <w:w w:val="100"/>
        </w:rPr>
        <w:t>nci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oposed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at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ffed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ced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1"/>
          <w:w w:val="100"/>
        </w:rPr>
        <w:t> </w:t>
      </w:r>
      <w:r>
        <w:rPr>
          <w:w w:val="100"/>
        </w:rPr>
        <w:t>39</w:t>
      </w:r>
      <w:r>
        <w:rPr>
          <w:spacing w:val="1"/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r</w:t>
      </w:r>
      <w:r>
        <w:rPr>
          <w:w w:val="100"/>
        </w:rPr>
        <w:t>es.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hood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4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pu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aci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any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nst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nu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-</w:t>
      </w:r>
      <w:r>
        <w:rPr>
          <w:w w:val="100"/>
        </w:rPr>
        <w:t>loc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ac</w:t>
      </w:r>
      <w:r>
        <w:rPr>
          <w:spacing w:val="-4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dditio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*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6"/>
          <w:w w:val="100"/>
        </w:rPr>
        <w:t> </w:t>
      </w:r>
      <w:r>
        <w:rPr>
          <w:w w:val="100"/>
        </w:rPr>
        <w:t>ne</w:t>
      </w:r>
      <w:r>
        <w:rPr>
          <w:spacing w:val="4"/>
          <w:w w:val="100"/>
        </w:rPr>
        <w:t>i</w:t>
      </w:r>
      <w:r>
        <w:rPr>
          <w:w w:val="100"/>
        </w:rPr>
        <w:t>gh</w:t>
      </w:r>
      <w:r>
        <w:rPr>
          <w:spacing w:val="-4"/>
          <w:w w:val="100"/>
        </w:rPr>
        <w:t>b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w w:val="100"/>
        </w:rPr>
        <w:t>ho</w:t>
      </w:r>
      <w:r>
        <w:rPr>
          <w:spacing w:val="-4"/>
          <w:w w:val="100"/>
        </w:rPr>
        <w:t>o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cen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4" w:lineRule="exact" w:before="21"/>
        <w:ind w:left="821" w:right="388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ehen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ob</w:t>
      </w:r>
      <w:r>
        <w:rPr>
          <w:spacing w:val="4"/>
          <w:w w:val="100"/>
        </w:rPr>
        <w:t>i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access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ing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Lan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15"/>
        <w:ind w:left="821" w:right="214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eeds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vu</w:t>
      </w:r>
      <w:r>
        <w:rPr>
          <w:spacing w:val="4"/>
          <w:w w:val="100"/>
        </w:rPr>
        <w:t>l</w:t>
      </w:r>
      <w:r>
        <w:rPr>
          <w:w w:val="100"/>
        </w:rPr>
        <w:t>ne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ble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spacing w:val="11"/>
          <w:w w:val="100"/>
        </w:rPr>
        <w:t>(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to</w:t>
      </w:r>
    </w:p>
    <w:p>
      <w:pPr>
        <w:pStyle w:val="BodyText"/>
        <w:spacing w:line="269" w:lineRule="exact"/>
        <w:ind w:right="0" w:firstLine="0"/>
        <w:jc w:val="left"/>
      </w:pPr>
      <w:r>
        <w:rPr>
          <w:w w:val="100"/>
        </w:rPr>
        <w:t>over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4"/>
          <w:w w:val="100"/>
        </w:rPr>
        <w:t>0</w:t>
      </w:r>
      <w:r>
        <w:rPr>
          <w:w w:val="100"/>
        </w:rPr>
        <w:t>00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1"/>
        <w:ind w:left="821" w:right="144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ce,</w:t>
      </w:r>
      <w:r>
        <w:rPr>
          <w:spacing w:val="-4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-4"/>
          <w:w w:val="100"/>
        </w:rPr>
        <w:t> </w:t>
      </w:r>
      <w:r>
        <w:rPr>
          <w:w w:val="100"/>
        </w:rPr>
        <w:t>inves</w:t>
      </w:r>
      <w:r>
        <w:rPr>
          <w:spacing w:val="-5"/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oa</w:t>
      </w:r>
      <w:r>
        <w:rPr>
          <w:spacing w:val="-4"/>
          <w:w w:val="100"/>
        </w:rPr>
        <w:t>d</w:t>
      </w:r>
      <w:r>
        <w:rPr>
          <w:w w:val="100"/>
        </w:rPr>
        <w:t>band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ast</w:t>
      </w:r>
      <w:r>
        <w:rPr>
          <w:spacing w:val="-3"/>
          <w:w w:val="100"/>
        </w:rPr>
        <w:t>r</w:t>
      </w:r>
      <w:r>
        <w:rPr>
          <w:w w:val="100"/>
        </w:rPr>
        <w:t>uct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8"/>
          <w:w w:val="100"/>
        </w:rPr>
        <w:t>m</w:t>
      </w:r>
      <w:r>
        <w:rPr>
          <w:w w:val="100"/>
        </w:rPr>
        <w:t>ent,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6"/>
          <w:w w:val="100"/>
        </w:rPr>
        <w:t>e</w:t>
      </w:r>
      <w:r>
        <w:rPr>
          <w:spacing w:val="1"/>
          <w:w w:val="100"/>
        </w:rPr>
        <w:t>-</w:t>
      </w:r>
      <w:r>
        <w:rPr>
          <w:spacing w:val="-4"/>
          <w:w w:val="100"/>
        </w:rPr>
        <w:t>b</w:t>
      </w:r>
      <w:r>
        <w:rPr>
          <w:w w:val="100"/>
        </w:rPr>
        <w:t>ooks,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-</w:t>
      </w:r>
      <w:r>
        <w:rPr>
          <w:w w:val="100"/>
        </w:rPr>
        <w:t>au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books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nce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nq</w:t>
      </w:r>
      <w:r>
        <w:rPr>
          <w:spacing w:val="-4"/>
          <w:w w:val="100"/>
        </w:rPr>
        <w:t>u</w:t>
      </w:r>
      <w:r>
        <w:rPr>
          <w:w w:val="100"/>
        </w:rPr>
        <w:t>iry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1" w:right="0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sc</w:t>
      </w:r>
      <w:r>
        <w:rPr>
          <w:spacing w:val="1"/>
          <w:w w:val="100"/>
        </w:rPr>
        <w:t>h</w:t>
      </w:r>
      <w:r>
        <w:rPr>
          <w:w w:val="100"/>
        </w:rPr>
        <w:t>oo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sons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unty.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left="100" w:right="141" w:firstLine="0"/>
        <w:jc w:val="left"/>
      </w:pPr>
      <w:r>
        <w:rPr>
          <w:spacing w:val="-3"/>
          <w:w w:val="100"/>
        </w:rPr>
        <w:t>*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nst</w:t>
      </w:r>
      <w:r>
        <w:rPr>
          <w:spacing w:val="-4"/>
          <w:w w:val="100"/>
        </w:rPr>
        <w:t>a</w:t>
      </w:r>
      <w:r>
        <w:rPr>
          <w:w w:val="100"/>
        </w:rPr>
        <w:t>ffed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County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ncil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-4"/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6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ui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g</w:t>
      </w:r>
      <w:r>
        <w:rPr>
          <w:w w:val="100"/>
        </w:rPr>
        <w:t>.</w:t>
      </w:r>
    </w:p>
    <w:p>
      <w:pPr>
        <w:spacing w:after="0" w:line="274" w:lineRule="exact"/>
        <w:jc w:val="left"/>
        <w:sectPr>
          <w:footerReference w:type="default" r:id="rId12"/>
          <w:pgSz w:w="11904" w:h="16840"/>
          <w:pgMar w:footer="998" w:header="728" w:top="960" w:bottom="1180" w:left="1340" w:right="13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left="100" w:right="160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have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ook</w:t>
      </w:r>
      <w:r>
        <w:rPr>
          <w:w w:val="100"/>
        </w:rPr>
        <w:t> </w:t>
      </w:r>
      <w:r>
        <w:rPr>
          <w:w w:val="100"/>
        </w:rPr>
        <w:t>stock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-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echn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ogy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put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eq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ies.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staff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attend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ach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eek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check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ook</w:t>
      </w:r>
      <w:r>
        <w:rPr>
          <w:spacing w:val="-5"/>
          <w:w w:val="100"/>
        </w:rPr>
        <w:t> </w:t>
      </w:r>
      <w:r>
        <w:rPr>
          <w:w w:val="100"/>
        </w:rPr>
        <w:t>stock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ip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ssues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past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eek.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07"/>
        <w:jc w:val="left"/>
        <w:rPr>
          <w:b w:val="0"/>
          <w:bCs w:val="0"/>
        </w:rPr>
      </w:pPr>
      <w:bookmarkStart w:name="_TOC_250002" w:id="5"/>
      <w:r>
        <w:rPr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bookmarkEnd w:id="5"/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00" w:right="107" w:firstLine="0"/>
        <w:jc w:val="left"/>
      </w:pP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S</w:t>
      </w:r>
      <w:r>
        <w:rPr>
          <w:w w:val="100"/>
        </w:rPr>
        <w:t>afe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9" w:lineRule="auto" w:before="18"/>
        <w:ind w:left="821" w:right="690" w:hanging="361"/>
        <w:jc w:val="both"/>
      </w:pPr>
      <w:r>
        <w:rPr>
          <w:spacing w:val="-2"/>
          <w:w w:val="100"/>
        </w:rPr>
        <w:t>A</w:t>
      </w:r>
      <w:r>
        <w:rPr>
          <w:w w:val="100"/>
        </w:rPr>
        <w:t>dv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nce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o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l</w:t>
      </w:r>
      <w:r>
        <w:rPr>
          <w:w w:val="100"/>
        </w:rPr>
        <w:t>edgea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ned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aff</w:t>
      </w:r>
      <w:r>
        <w:rPr>
          <w:spacing w:val="4"/>
          <w:w w:val="100"/>
        </w:rPr>
        <w:t> 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nge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6"/>
          <w:w w:val="100"/>
        </w:rPr>
        <w:t>j</w:t>
      </w:r>
      <w:r>
        <w:rPr>
          <w:w w:val="100"/>
        </w:rPr>
        <w:t>ects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5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end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w w:val="100"/>
        </w:rPr>
        <w:t>et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nl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gn</w:t>
      </w:r>
      <w:r>
        <w:rPr>
          <w:spacing w:val="-4"/>
          <w:w w:val="100"/>
        </w:rPr>
        <w:t>p</w:t>
      </w:r>
      <w:r>
        <w:rPr>
          <w:w w:val="100"/>
        </w:rPr>
        <w:t>os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2" w:lineRule="exact"/>
        <w:ind w:left="821" w:right="0" w:hanging="361"/>
        <w:jc w:val="left"/>
      </w:pPr>
      <w:r>
        <w:rPr>
          <w:w w:val="100"/>
        </w:rPr>
        <w:t>Crea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eu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1" w:right="0" w:hanging="361"/>
        <w:jc w:val="left"/>
      </w:pP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4"/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net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22"/>
        <w:ind w:left="821" w:right="0" w:hanging="361"/>
        <w:jc w:val="left"/>
      </w:pP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3"/>
          <w:w w:val="100"/>
        </w:rPr>
        <w:t> </w:t>
      </w:r>
      <w:r>
        <w:rPr>
          <w:w w:val="100"/>
        </w:rPr>
        <w:t>24/7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6" w:lineRule="auto" w:before="18"/>
        <w:ind w:left="821" w:right="321" w:hanging="361"/>
        <w:jc w:val="left"/>
      </w:pPr>
      <w:r>
        <w:rPr>
          <w:spacing w:val="-2"/>
          <w:w w:val="100"/>
        </w:rPr>
        <w:t>S</w:t>
      </w:r>
      <w:r>
        <w:rPr>
          <w:w w:val="100"/>
        </w:rPr>
        <w:t>uppo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fa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es,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gh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ive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5"/>
          <w:w w:val="100"/>
        </w:rPr>
        <w:t> </w:t>
      </w:r>
      <w:r>
        <w:rPr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alth,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ia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2"/>
        <w:ind w:left="821" w:right="0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r</w:t>
      </w:r>
      <w:r>
        <w:rPr>
          <w:w w:val="100"/>
        </w:rPr>
        <w:t>ange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books,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igit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r</w:t>
      </w:r>
      <w:r>
        <w:rPr>
          <w:w w:val="100"/>
        </w:rPr>
        <w:t>ces,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ooks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22"/>
        <w:ind w:left="821" w:right="0" w:hanging="361"/>
        <w:jc w:val="left"/>
      </w:pPr>
      <w:r>
        <w:rPr>
          <w:w w:val="100"/>
        </w:rPr>
        <w:t>Cu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nts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1" w:right="0" w:hanging="361"/>
        <w:jc w:val="left"/>
      </w:pP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9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i</w:t>
      </w:r>
      <w:r>
        <w:rPr>
          <w:spacing w:val="-3"/>
          <w:w w:val="100"/>
        </w:rPr>
        <w:t>-Fi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00" w:right="107" w:firstLine="0"/>
        <w:jc w:val="left"/>
      </w:pP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Ho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9" w:lineRule="auto"/>
        <w:ind w:left="821" w:right="502" w:hanging="361"/>
        <w:jc w:val="left"/>
      </w:pPr>
      <w:r>
        <w:rPr>
          <w:w w:val="100"/>
        </w:rPr>
        <w:t>Off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u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c</w:t>
      </w:r>
      <w:r>
        <w:rPr>
          <w:w w:val="100"/>
        </w:rPr>
        <w:t>ess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ooks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2" w:lineRule="exact"/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quest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9" w:lineRule="auto" w:before="18"/>
        <w:ind w:left="821" w:right="1012" w:hanging="361"/>
        <w:jc w:val="left"/>
      </w:pP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cha</w:t>
      </w:r>
      <w:r>
        <w:rPr>
          <w:spacing w:val="-4"/>
          <w:w w:val="100"/>
        </w:rPr>
        <w:t>r</w:t>
      </w:r>
      <w:r>
        <w:rPr>
          <w:w w:val="100"/>
        </w:rPr>
        <w:t>ge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you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una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because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-3"/>
          <w:w w:val="100"/>
        </w:rPr>
        <w:t> </w:t>
      </w:r>
      <w:r>
        <w:rPr>
          <w:w w:val="100"/>
        </w:rPr>
        <w:t>age,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ty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0" w:right="107" w:firstLine="0"/>
        <w:jc w:val="left"/>
      </w:pP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obi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Lanca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lated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6" w:lineRule="auto" w:before="23"/>
        <w:ind w:left="821" w:right="812" w:hanging="361"/>
        <w:jc w:val="left"/>
      </w:pPr>
      <w:r>
        <w:rPr>
          <w:spacing w:val="1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6"/>
          <w:w w:val="100"/>
        </w:rPr>
        <w:t>c</w:t>
      </w:r>
      <w:r>
        <w:rPr>
          <w:w w:val="100"/>
        </w:rPr>
        <w:t>ol</w:t>
      </w:r>
      <w:r>
        <w:rPr>
          <w:spacing w:val="3"/>
          <w:w w:val="100"/>
        </w:rPr>
        <w:t>l</w:t>
      </w:r>
      <w:r>
        <w:rPr>
          <w:w w:val="100"/>
        </w:rPr>
        <w:t>ec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ck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ble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ges.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2"/>
        <w:ind w:left="821" w:right="0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r</w:t>
      </w:r>
      <w:r>
        <w:rPr>
          <w:w w:val="100"/>
        </w:rPr>
        <w:t>equest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89" w:lineRule="auto" w:before="22"/>
        <w:ind w:left="100" w:right="5795" w:firstLine="360"/>
        <w:jc w:val="left"/>
      </w:pPr>
      <w:r>
        <w:rPr>
          <w:spacing w:val="1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at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f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B</w:t>
      </w:r>
      <w:r>
        <w:rPr>
          <w:w w:val="100"/>
        </w:rPr>
        <w:t>ook</w:t>
      </w:r>
      <w:r>
        <w:rPr>
          <w:w w:val="100"/>
        </w:rPr>
        <w:t> </w:t>
      </w:r>
      <w:r>
        <w:rPr>
          <w:w w:val="100"/>
        </w:rPr>
        <w:t>stock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-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tech</w:t>
      </w:r>
      <w:r>
        <w:rPr>
          <w:spacing w:val="-4"/>
          <w:w w:val="100"/>
        </w:rPr>
        <w:t>n</w:t>
      </w:r>
      <w:r>
        <w:rPr>
          <w:w w:val="100"/>
        </w:rPr>
        <w:t>olo</w:t>
      </w:r>
      <w:r>
        <w:rPr>
          <w:spacing w:val="1"/>
          <w:w w:val="100"/>
        </w:rPr>
        <w:t>g</w:t>
      </w:r>
      <w:r>
        <w:rPr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93" w:lineRule="exact"/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w w:val="100"/>
        </w:rPr>
        <w:t>ubl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et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2"/>
          <w:w w:val="100"/>
        </w:rPr>
        <w:t>P</w:t>
      </w:r>
      <w:r>
        <w:rPr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8"/>
          <w:w w:val="100"/>
        </w:rPr>
        <w:t>m</w:t>
      </w:r>
      <w:r>
        <w:rPr>
          <w:w w:val="100"/>
        </w:rPr>
        <w:t>put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8" w:lineRule="exact" w:before="17"/>
        <w:ind w:left="821" w:right="628" w:hanging="361"/>
        <w:jc w:val="left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staff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each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eek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w w:val="100"/>
        </w:rPr>
        <w:t> </w:t>
      </w:r>
      <w:r>
        <w:rPr>
          <w:w w:val="100"/>
        </w:rPr>
        <w:t>cust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check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book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ock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ot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p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deal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ny</w:t>
      </w:r>
      <w:r>
        <w:rPr>
          <w:spacing w:val="-5"/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s</w:t>
      </w:r>
      <w:r>
        <w:rPr>
          <w:w w:val="100"/>
        </w:rPr>
        <w:t>ues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isen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past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eek.</w:t>
      </w:r>
    </w:p>
    <w:p>
      <w:pPr>
        <w:spacing w:after="0" w:line="278" w:lineRule="exact"/>
        <w:jc w:val="left"/>
        <w:sectPr>
          <w:footerReference w:type="default" r:id="rId13"/>
          <w:pgSz w:w="11904" w:h="16840"/>
          <w:pgMar w:footer="998" w:header="728" w:top="960" w:bottom="1180" w:left="1340" w:right="1320"/>
          <w:pgNumType w:start="11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right="107"/>
        <w:jc w:val="left"/>
        <w:rPr>
          <w:b w:val="0"/>
          <w:bCs w:val="0"/>
        </w:rPr>
      </w:pPr>
      <w:bookmarkStart w:name="_TOC_250001" w:id="6"/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s</w:t>
      </w:r>
      <w:bookmarkEnd w:id="6"/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100" w:right="215" w:firstLine="0"/>
        <w:jc w:val="left"/>
      </w:pP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staff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tted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ain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set</w:t>
      </w:r>
      <w:r>
        <w:rPr>
          <w:w w:val="100"/>
        </w:rPr>
        <w:t> </w:t>
      </w:r>
      <w:r>
        <w:rPr>
          <w:w w:val="100"/>
        </w:rPr>
        <w:t>out</w:t>
      </w:r>
      <w:r>
        <w:rPr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ef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ans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il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gency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der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ep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ant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e.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oget</w:t>
      </w:r>
      <w:r>
        <w:rPr>
          <w:spacing w:val="-4"/>
          <w:w w:val="100"/>
        </w:rPr>
        <w:t>h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r</w:t>
      </w:r>
      <w:r>
        <w:rPr>
          <w:w w:val="100"/>
        </w:rPr>
        <w:t>ee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ga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ns</w:t>
      </w:r>
      <w:r>
        <w:rPr>
          <w:spacing w:val="4"/>
          <w:w w:val="100"/>
        </w:rPr>
        <w:t> </w:t>
      </w:r>
      <w:r>
        <w:rPr>
          <w:w w:val="100"/>
        </w:rPr>
        <w:t>have</w:t>
      </w:r>
      <w:r>
        <w:rPr>
          <w:spacing w:val="-4"/>
          <w:w w:val="100"/>
        </w:rPr>
        <w:t> </w:t>
      </w:r>
      <w:r>
        <w:rPr>
          <w:w w:val="100"/>
        </w:rPr>
        <w:t>id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day’s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use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g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integ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4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b</w:t>
      </w:r>
      <w:r>
        <w:rPr>
          <w:rFonts w:ascii="Arial" w:hAnsi="Arial" w:cs="Arial" w:eastAsia="Arial"/>
          <w:spacing w:val="4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lib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nd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ev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w w:val="100"/>
        </w:rPr>
        <w:t>ed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ed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st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at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gy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ut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w w:val="100"/>
        </w:rPr>
        <w:t>e.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00" w:right="237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ver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w w:val="100"/>
        </w:rPr>
        <w:t>key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ust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our</w:t>
      </w:r>
      <w:r>
        <w:rPr>
          <w:w w:val="100"/>
        </w:rPr>
        <w:t> </w:t>
      </w:r>
      <w:r>
        <w:rPr>
          <w:w w:val="100"/>
        </w:rPr>
        <w:t>stak</w:t>
      </w:r>
      <w:r>
        <w:rPr>
          <w:spacing w:val="-4"/>
          <w:w w:val="100"/>
        </w:rPr>
        <w:t>e</w:t>
      </w:r>
      <w:r>
        <w:rPr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essen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3"/>
          <w:w w:val="100"/>
        </w:rPr>
        <w:t>1</w:t>
      </w:r>
      <w:r>
        <w:rPr>
          <w:spacing w:val="2"/>
          <w:w w:val="100"/>
          <w:position w:val="8"/>
          <w:sz w:val="16"/>
          <w:szCs w:val="16"/>
        </w:rPr>
        <w:t>s</w:t>
      </w:r>
      <w:r>
        <w:rPr>
          <w:w w:val="100"/>
          <w:position w:val="8"/>
          <w:sz w:val="16"/>
          <w:szCs w:val="16"/>
        </w:rPr>
        <w:t>t</w:t>
      </w:r>
      <w:r>
        <w:rPr>
          <w:spacing w:val="21"/>
          <w:w w:val="100"/>
          <w:position w:val="8"/>
          <w:sz w:val="16"/>
          <w:szCs w:val="16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107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hey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e: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72" w:val="left" w:leader="none"/>
        </w:tabs>
        <w:ind w:left="672" w:right="0" w:hanging="361"/>
        <w:jc w:val="left"/>
      </w:pPr>
      <w:hyperlink r:id="rId14">
        <w:r>
          <w:rPr>
            <w:w w:val="100"/>
          </w:rPr>
          <w:t>Re</w:t>
        </w:r>
        <w:r>
          <w:rPr>
            <w:spacing w:val="1"/>
            <w:w w:val="100"/>
          </w:rPr>
          <w:t>a</w:t>
        </w:r>
        <w:r>
          <w:rPr>
            <w:w w:val="100"/>
          </w:rPr>
          <w:t>ding</w:t>
        </w:r>
        <w:r>
          <w:rPr>
            <w:spacing w:val="1"/>
            <w:w w:val="100"/>
          </w:rPr>
          <w:t> </w:t>
        </w:r>
        <w:r>
          <w:rPr>
            <w:w w:val="100"/>
          </w:rPr>
          <w:t>Off</w:t>
        </w:r>
        <w:r>
          <w:rPr>
            <w:spacing w:val="-4"/>
            <w:w w:val="100"/>
          </w:rPr>
          <w:t>e</w:t>
        </w:r>
        <w:r>
          <w:rPr>
            <w:spacing w:val="3"/>
            <w:w w:val="100"/>
          </w:rPr>
          <w:t>r</w:t>
        </w:r>
      </w:hyperlink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ode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ding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</w:p>
    <w:p>
      <w:pPr>
        <w:pStyle w:val="BodyText"/>
        <w:numPr>
          <w:ilvl w:val="0"/>
          <w:numId w:val="2"/>
        </w:numPr>
        <w:tabs>
          <w:tab w:pos="672" w:val="left" w:leader="none"/>
        </w:tabs>
        <w:spacing w:line="246" w:lineRule="auto" w:before="12"/>
        <w:ind w:left="672" w:right="237" w:hanging="361"/>
        <w:jc w:val="left"/>
      </w:pPr>
      <w:hyperlink r:id="rId15">
        <w:r>
          <w:rPr>
            <w:w w:val="100"/>
          </w:rPr>
          <w:t>I</w:t>
        </w:r>
        <w:r>
          <w:rPr>
            <w:spacing w:val="1"/>
            <w:w w:val="100"/>
          </w:rPr>
          <w:t>n</w:t>
        </w:r>
        <w:r>
          <w:rPr>
            <w:w w:val="100"/>
          </w:rPr>
          <w:t>f</w:t>
        </w:r>
        <w:r>
          <w:rPr>
            <w:spacing w:val="1"/>
            <w:w w:val="100"/>
          </w:rPr>
          <w:t>o</w:t>
        </w:r>
        <w:r>
          <w:rPr>
            <w:spacing w:val="1"/>
            <w:w w:val="100"/>
          </w:rPr>
          <w:t>r</w:t>
        </w:r>
        <w:r>
          <w:rPr>
            <w:spacing w:val="-8"/>
            <w:w w:val="100"/>
          </w:rPr>
          <w:t>m</w:t>
        </w:r>
        <w:r>
          <w:rPr>
            <w:w w:val="100"/>
          </w:rPr>
          <w:t>at</w:t>
        </w:r>
        <w:r>
          <w:rPr>
            <w:spacing w:val="4"/>
            <w:w w:val="100"/>
          </w:rPr>
          <w:t>i</w:t>
        </w:r>
        <w:r>
          <w:rPr>
            <w:w w:val="100"/>
          </w:rPr>
          <w:t>on</w:t>
        </w:r>
        <w:r>
          <w:rPr>
            <w:spacing w:val="3"/>
            <w:w w:val="100"/>
          </w:rPr>
          <w:t> </w:t>
        </w:r>
        <w:r>
          <w:rPr>
            <w:w w:val="100"/>
          </w:rPr>
          <w:t>Of</w:t>
        </w:r>
        <w:r>
          <w:rPr>
            <w:spacing w:val="-4"/>
            <w:w w:val="100"/>
          </w:rPr>
          <w:t>f</w:t>
        </w:r>
        <w:r>
          <w:rPr>
            <w:w w:val="100"/>
          </w:rPr>
          <w:t>e</w:t>
        </w:r>
        <w:r>
          <w:rPr>
            <w:spacing w:val="1"/>
            <w:w w:val="100"/>
          </w:rPr>
          <w:t>r</w:t>
        </w:r>
      </w:hyperlink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peo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</w:t>
      </w:r>
      <w:r>
        <w:rPr>
          <w:spacing w:val="-5"/>
          <w:w w:val="100"/>
        </w:rPr>
        <w:t>s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f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-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eas</w:t>
      </w:r>
    </w:p>
    <w:p>
      <w:pPr>
        <w:pStyle w:val="BodyText"/>
        <w:numPr>
          <w:ilvl w:val="0"/>
          <w:numId w:val="2"/>
        </w:numPr>
        <w:tabs>
          <w:tab w:pos="672" w:val="left" w:leader="none"/>
        </w:tabs>
        <w:spacing w:line="246" w:lineRule="auto" w:before="4"/>
        <w:ind w:left="672" w:right="384" w:hanging="361"/>
        <w:jc w:val="left"/>
      </w:pPr>
      <w:hyperlink r:id="rId16">
        <w:r>
          <w:rPr>
            <w:w w:val="100"/>
          </w:rPr>
          <w:t>D</w:t>
        </w:r>
        <w:r>
          <w:rPr>
            <w:spacing w:val="3"/>
            <w:w w:val="100"/>
          </w:rPr>
          <w:t>i</w:t>
        </w:r>
        <w:r>
          <w:rPr>
            <w:spacing w:val="-4"/>
            <w:w w:val="100"/>
          </w:rPr>
          <w:t>g</w:t>
        </w:r>
        <w:r>
          <w:rPr>
            <w:spacing w:val="4"/>
            <w:w w:val="100"/>
          </w:rPr>
          <w:t>i</w:t>
        </w:r>
        <w:r>
          <w:rPr>
            <w:w w:val="100"/>
          </w:rPr>
          <w:t>t</w:t>
        </w:r>
        <w:r>
          <w:rPr>
            <w:spacing w:val="-4"/>
            <w:w w:val="100"/>
          </w:rPr>
          <w:t>a</w:t>
        </w:r>
        <w:r>
          <w:rPr>
            <w:w w:val="100"/>
          </w:rPr>
          <w:t>l</w:t>
        </w:r>
        <w:r>
          <w:rPr>
            <w:spacing w:val="5"/>
            <w:w w:val="100"/>
          </w:rPr>
          <w:t> </w:t>
        </w:r>
        <w:r>
          <w:rPr>
            <w:w w:val="100"/>
          </w:rPr>
          <w:t>O</w:t>
        </w:r>
        <w:r>
          <w:rPr>
            <w:spacing w:val="-5"/>
            <w:w w:val="100"/>
          </w:rPr>
          <w:t>f</w:t>
        </w:r>
        <w:r>
          <w:rPr>
            <w:w w:val="100"/>
          </w:rPr>
          <w:t>f</w:t>
        </w:r>
        <w:r>
          <w:rPr>
            <w:spacing w:val="1"/>
            <w:w w:val="100"/>
          </w:rPr>
          <w:t>e</w:t>
        </w:r>
        <w:r>
          <w:rPr>
            <w:spacing w:val="2"/>
            <w:w w:val="100"/>
          </w:rPr>
          <w:t>r</w:t>
        </w:r>
      </w:hyperlink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oviding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4"/>
          <w:w w:val="100"/>
        </w:rPr>
        <w:t>r</w:t>
      </w:r>
      <w:r>
        <w:rPr>
          <w:w w:val="100"/>
        </w:rPr>
        <w:t>ee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net</w:t>
      </w:r>
      <w:r>
        <w:rPr>
          <w:spacing w:val="-4"/>
          <w:w w:val="100"/>
        </w:rPr>
        <w:t> </w:t>
      </w:r>
      <w:r>
        <w:rPr>
          <w:w w:val="100"/>
        </w:rPr>
        <w:t>access,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le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cces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l</w:t>
      </w:r>
      <w:r>
        <w:rPr>
          <w:w w:val="100"/>
        </w:rPr>
        <w:t>ine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aff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ned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w w:val="100"/>
        </w:rPr>
        <w:t>ust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access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</w:t>
      </w:r>
    </w:p>
    <w:p>
      <w:pPr>
        <w:pStyle w:val="BodyText"/>
        <w:numPr>
          <w:ilvl w:val="0"/>
          <w:numId w:val="2"/>
        </w:numPr>
        <w:tabs>
          <w:tab w:pos="672" w:val="left" w:leader="none"/>
        </w:tabs>
        <w:spacing w:line="246" w:lineRule="auto" w:before="5"/>
        <w:ind w:left="672" w:right="429" w:hanging="361"/>
        <w:jc w:val="left"/>
      </w:pPr>
      <w:hyperlink r:id="rId17">
        <w:r>
          <w:rPr>
            <w:w w:val="100"/>
          </w:rPr>
          <w:t>He</w:t>
        </w:r>
        <w:r>
          <w:rPr>
            <w:spacing w:val="1"/>
            <w:w w:val="100"/>
          </w:rPr>
          <w:t>a</w:t>
        </w:r>
        <w:r>
          <w:rPr>
            <w:spacing w:val="4"/>
            <w:w w:val="100"/>
          </w:rPr>
          <w:t>l</w:t>
        </w:r>
        <w:r>
          <w:rPr>
            <w:w w:val="100"/>
          </w:rPr>
          <w:t>th</w:t>
        </w:r>
        <w:r>
          <w:rPr>
            <w:spacing w:val="-3"/>
            <w:w w:val="100"/>
          </w:rPr>
          <w:t> </w:t>
        </w:r>
        <w:r>
          <w:rPr>
            <w:w w:val="100"/>
          </w:rPr>
          <w:t>Offe</w:t>
        </w:r>
        <w:r>
          <w:rPr>
            <w:spacing w:val="-3"/>
            <w:w w:val="100"/>
          </w:rPr>
          <w:t>r</w:t>
        </w:r>
      </w:hyperlink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w w:val="100"/>
        </w:rPr>
        <w:t>health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nf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m</w:t>
      </w:r>
      <w:r>
        <w:rPr>
          <w:w w:val="100"/>
        </w:rPr>
        <w:t>at</w:t>
      </w:r>
      <w:r>
        <w:rPr>
          <w:spacing w:val="4"/>
          <w:w w:val="100"/>
        </w:rPr>
        <w:t>i</w:t>
      </w:r>
      <w:r>
        <w:rPr>
          <w:w w:val="100"/>
        </w:rPr>
        <w:t>on,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ty</w:t>
      </w:r>
    </w:p>
    <w:p>
      <w:pPr>
        <w:pStyle w:val="BodyText"/>
        <w:numPr>
          <w:ilvl w:val="0"/>
          <w:numId w:val="2"/>
        </w:numPr>
        <w:tabs>
          <w:tab w:pos="672" w:val="left" w:leader="none"/>
        </w:tabs>
        <w:spacing w:line="250" w:lineRule="auto"/>
        <w:ind w:left="672" w:right="271" w:hanging="361"/>
        <w:jc w:val="left"/>
      </w:pPr>
      <w:hyperlink r:id="rId18">
        <w:r>
          <w:rPr>
            <w:w w:val="100"/>
          </w:rPr>
          <w:t>Lea</w:t>
        </w:r>
        <w:r>
          <w:rPr>
            <w:spacing w:val="1"/>
            <w:w w:val="100"/>
          </w:rPr>
          <w:t>r</w:t>
        </w:r>
        <w:r>
          <w:rPr>
            <w:spacing w:val="-4"/>
            <w:w w:val="100"/>
          </w:rPr>
          <w:t>n</w:t>
        </w:r>
        <w:r>
          <w:rPr>
            <w:spacing w:val="4"/>
            <w:w w:val="100"/>
          </w:rPr>
          <w:t>i</w:t>
        </w:r>
        <w:r>
          <w:rPr>
            <w:w w:val="100"/>
          </w:rPr>
          <w:t>ng</w:t>
        </w:r>
        <w:r>
          <w:rPr>
            <w:spacing w:val="-2"/>
            <w:w w:val="100"/>
          </w:rPr>
          <w:t> </w:t>
        </w:r>
        <w:r>
          <w:rPr>
            <w:w w:val="100"/>
          </w:rPr>
          <w:t>Offe</w:t>
        </w:r>
        <w:r>
          <w:rPr>
            <w:spacing w:val="-3"/>
            <w:w w:val="100"/>
          </w:rPr>
          <w:t>r</w:t>
        </w:r>
      </w:hyperlink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nt</w:t>
      </w:r>
      <w:r>
        <w:rPr>
          <w:spacing w:val="-3"/>
          <w:w w:val="100"/>
        </w:rPr>
        <w:t>r</w:t>
      </w:r>
      <w:r>
        <w:rPr>
          <w:w w:val="100"/>
        </w:rPr>
        <w:t>ib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if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on</w:t>
      </w:r>
      <w:r>
        <w:rPr>
          <w:spacing w:val="1"/>
          <w:w w:val="100"/>
        </w:rPr>
        <w:t>g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1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egy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been</w:t>
      </w:r>
      <w:r>
        <w:rPr>
          <w:spacing w:val="-4"/>
          <w:w w:val="100"/>
        </w:rPr>
        <w:t> </w:t>
      </w:r>
      <w:r>
        <w:rPr>
          <w:w w:val="100"/>
        </w:rPr>
        <w:t>dev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ui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ccess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t,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pond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ut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en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</w:t>
      </w:r>
      <w:r>
        <w:rPr>
          <w:spacing w:val="-4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ies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07"/>
        <w:jc w:val="left"/>
        <w:rPr>
          <w:b w:val="0"/>
          <w:bCs w:val="0"/>
        </w:rPr>
      </w:pPr>
      <w:bookmarkStart w:name="_TOC_250000" w:id="7"/>
      <w:r>
        <w:rPr>
          <w:spacing w:val="-3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k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g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bookmarkEnd w:id="7"/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0" w:right="202" w:firstLine="0"/>
        <w:jc w:val="both"/>
      </w:pPr>
      <w:r>
        <w:rPr>
          <w:spacing w:val="-2"/>
          <w:w w:val="100"/>
        </w:rPr>
        <w:t>P</w:t>
      </w:r>
      <w:r>
        <w:rPr>
          <w:w w:val="100"/>
        </w:rPr>
        <w:t>ubl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oss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w w:val="100"/>
        </w:rPr>
        <w:t>been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spacing w:val="9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ght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w w:val="100"/>
        </w:rPr>
        <w:t>if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ant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nts.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u</w:t>
      </w:r>
      <w:r>
        <w:rPr>
          <w:spacing w:val="-4"/>
          <w:w w:val="100"/>
        </w:rPr>
        <w:t>g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ecog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have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eans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st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w w:val="100"/>
        </w:rPr>
        <w:t>have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oud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aff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pass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nate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bout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est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left="100" w:right="84" w:firstLine="0"/>
        <w:jc w:val="left"/>
      </w:pPr>
      <w:r>
        <w:rPr>
          <w:spacing w:val="3"/>
          <w:w w:val="100"/>
        </w:rPr>
        <w:t>W</w:t>
      </w:r>
      <w:r>
        <w:rPr>
          <w:w w:val="100"/>
        </w:rPr>
        <w:t>it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w w:val="100"/>
        </w:rPr>
        <w:t>av</w:t>
      </w:r>
      <w:r>
        <w:rPr>
          <w:spacing w:val="-4"/>
          <w:w w:val="100"/>
        </w:rPr>
        <w:t>a</w:t>
      </w:r>
      <w:r>
        <w:rPr>
          <w:w w:val="100"/>
        </w:rPr>
        <w:t>i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tinue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62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options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access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ou</w:t>
      </w:r>
      <w:r>
        <w:rPr>
          <w:spacing w:val="1"/>
          <w:w w:val="100"/>
        </w:rPr>
        <w:t>r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ugh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4"/>
          <w:w w:val="100"/>
        </w:rPr>
        <w:t>h</w:t>
      </w:r>
      <w:r>
        <w:rPr>
          <w:w w:val="100"/>
        </w:rPr>
        <w:t>ys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p</w:t>
      </w:r>
      <w:r>
        <w:rPr>
          <w:w w:val="100"/>
        </w:rPr>
        <w:t>aces,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obi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ce,</w:t>
      </w:r>
      <w:r>
        <w:rPr>
          <w:spacing w:val="-5"/>
          <w:w w:val="100"/>
        </w:rPr>
        <w:t> </w:t>
      </w:r>
      <w:r>
        <w:rPr>
          <w:w w:val="100"/>
        </w:rPr>
        <w:t>Ho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100" w:right="161" w:firstLine="0"/>
        <w:jc w:val="left"/>
      </w:pPr>
      <w:r>
        <w:rPr>
          <w:w w:val="100"/>
        </w:rPr>
        <w:t>O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abo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oa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ued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invest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ge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x</w:t>
      </w:r>
      <w:r>
        <w:rPr>
          <w:spacing w:val="8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et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w w:val="100"/>
        </w:rPr>
        <w:t>cts.</w:t>
      </w:r>
      <w:r>
        <w:rPr>
          <w:spacing w:val="58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in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unty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u</w:t>
      </w:r>
      <w:r>
        <w:rPr>
          <w:w w:val="100"/>
        </w:rPr>
        <w:t>ncil</w:t>
      </w:r>
      <w:r>
        <w:rPr>
          <w:spacing w:val="2"/>
          <w:w w:val="100"/>
        </w:rPr>
        <w:t>'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z</w:t>
      </w:r>
      <w:r>
        <w:rPr>
          <w:spacing w:val="-4"/>
          <w:w w:val="100"/>
        </w:rPr>
        <w:t>e</w:t>
      </w:r>
      <w:r>
        <w:rPr>
          <w:w w:val="100"/>
        </w:rPr>
        <w:t>ns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ncas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use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p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ty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u</w:t>
      </w:r>
      <w:r>
        <w:rPr>
          <w:w w:val="100"/>
        </w:rPr>
        <w:t>ence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eig</w:t>
      </w:r>
      <w:r>
        <w:rPr>
          <w:spacing w:val="1"/>
          <w:w w:val="100"/>
        </w:rPr>
        <w:t>h</w:t>
      </w:r>
      <w:r>
        <w:rPr>
          <w:w w:val="100"/>
        </w:rPr>
        <w:t>bo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ho</w:t>
      </w:r>
      <w:r>
        <w:rPr>
          <w:spacing w:val="-4"/>
          <w:w w:val="100"/>
        </w:rPr>
        <w:t>o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ev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op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nks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col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gues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ces.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w w:val="100"/>
        </w:rPr>
        <w:t>we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nce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w w:val="100"/>
        </w:rPr>
        <w:t>innova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j</w:t>
      </w:r>
      <w:r>
        <w:rPr>
          <w:w w:val="100"/>
        </w:rPr>
        <w:t>o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pen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ew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udie</w:t>
      </w:r>
      <w:r>
        <w:rPr>
          <w:spacing w:val="1"/>
          <w:w w:val="100"/>
        </w:rPr>
        <w:t>n</w:t>
      </w:r>
      <w:r>
        <w:rPr>
          <w:w w:val="100"/>
        </w:rPr>
        <w:t>ces.</w:t>
      </w:r>
    </w:p>
    <w:p>
      <w:pPr>
        <w:spacing w:after="0" w:line="258" w:lineRule="auto"/>
        <w:jc w:val="left"/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728" w:footer="998" w:top="960" w:bottom="1180" w:left="16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728" w:footer="998" w:top="960" w:bottom="1180" w:left="1340" w:right="13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ib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vice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tc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63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i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i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i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i/>
          <w:w w:val="100"/>
          <w:sz w:val="28"/>
          <w:szCs w:val="28"/>
        </w:rPr>
        <w:t>x</w:t>
      </w:r>
      <w:r>
        <w:rPr>
          <w:rFonts w:ascii="Arial" w:hAnsi="Arial" w:cs="Arial" w:eastAsia="Arial"/>
          <w:i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i/>
          <w:w w:val="100"/>
          <w:sz w:val="28"/>
          <w:szCs w:val="28"/>
        </w:rPr>
        <w:t>1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04" w:h="16840"/>
          <w:pgMar w:top="960" w:bottom="1180" w:left="1340" w:right="1320"/>
          <w:cols w:num="2" w:equalWidth="0">
            <w:col w:w="3206" w:space="4419"/>
            <w:col w:w="1619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2" w:lineRule="auto" w:before="69"/>
        <w:ind w:left="100" w:right="0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-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has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nt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ded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4"/>
          <w:w w:val="100"/>
        </w:rPr>
        <w:t>l</w:t>
      </w:r>
      <w:r>
        <w:rPr>
          <w:w w:val="100"/>
        </w:rPr>
        <w:t>ues</w:t>
      </w:r>
      <w:r>
        <w:rPr>
          <w:spacing w:val="-3"/>
          <w:w w:val="100"/>
        </w:rPr>
        <w:t> </w:t>
      </w:r>
      <w:r>
        <w:rPr>
          <w:w w:val="100"/>
        </w:rPr>
        <w:t>ou</w:t>
      </w:r>
      <w:r>
        <w:rPr>
          <w:spacing w:val="-5"/>
          <w:w w:val="100"/>
        </w:rPr>
        <w:t>t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ned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</w:t>
      </w:r>
      <w:r>
        <w:rPr>
          <w:spacing w:val="-5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aft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820" w:val="left" w:leader="none"/>
        </w:tabs>
        <w:ind w:left="821" w:right="0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ld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bo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ancash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today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as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ot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nt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al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ve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ver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i/>
          <w:w w:val="100"/>
          <w:sz w:val="24"/>
          <w:szCs w:val="24"/>
        </w:rPr>
        <w:t>00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s.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40" w:lineRule="auto"/>
        <w:ind w:left="821" w:right="2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lst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ur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st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at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gy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looks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twenty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head,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ev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ll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ave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z</w:t>
      </w:r>
      <w:r>
        <w:rPr>
          <w:rFonts w:ascii="Arial" w:hAnsi="Arial" w:cs="Arial" w:eastAsia="Arial"/>
          <w:i/>
          <w:w w:val="100"/>
          <w:sz w:val="24"/>
          <w:szCs w:val="24"/>
        </w:rPr>
        <w:t>ens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ged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om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0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i/>
          <w:w w:val="100"/>
          <w:sz w:val="24"/>
          <w:szCs w:val="24"/>
        </w:rPr>
        <w:t>er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0</w:t>
      </w:r>
      <w:r>
        <w:rPr>
          <w:rFonts w:ascii="Arial" w:hAnsi="Arial" w:cs="Arial" w:eastAsia="Arial"/>
          <w:i/>
          <w:w w:val="100"/>
          <w:sz w:val="24"/>
          <w:szCs w:val="24"/>
        </w:rPr>
        <w:t>0.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ll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k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for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ll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em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ll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w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ur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esou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eve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ur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v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on.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820" w:val="left" w:leader="none"/>
        </w:tabs>
        <w:ind w:left="821" w:right="0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ustwo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5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hy,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ous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i/>
          <w:w w:val="100"/>
          <w:sz w:val="24"/>
          <w:szCs w:val="24"/>
        </w:rPr>
        <w:t>ave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ef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eopl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230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7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h</w:t>
      </w:r>
      <w:r>
        <w:rPr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ue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w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ds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</w:t>
      </w:r>
      <w:r>
        <w:rPr>
          <w:spacing w:val="1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eds</w:t>
      </w:r>
      <w:r>
        <w:rPr>
          <w:spacing w:val="-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o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ost</w:t>
      </w:r>
      <w:r>
        <w:rPr>
          <w:w w:val="100"/>
        </w:rPr>
        <w:t> </w:t>
      </w:r>
      <w:r>
        <w:rPr>
          <w:w w:val="100"/>
        </w:rPr>
        <w:t>vu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be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our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ty.</w:t>
      </w:r>
      <w:r>
        <w:rPr>
          <w:spacing w:val="58"/>
          <w:w w:val="100"/>
        </w:rPr>
        <w:t> </w:t>
      </w:r>
      <w:r>
        <w:rPr>
          <w:spacing w:val="8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4"/>
          <w:w w:val="100"/>
        </w:rPr>
        <w:t>o</w:t>
      </w:r>
      <w:r>
        <w:rPr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w w:val="100"/>
        </w:rPr>
        <w:t>ch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ake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ancas</w:t>
      </w:r>
      <w:r>
        <w:rPr>
          <w:spacing w:val="-4"/>
          <w:w w:val="100"/>
        </w:rPr>
        <w:t>h</w:t>
      </w:r>
      <w:r>
        <w:rPr>
          <w:w w:val="100"/>
        </w:rPr>
        <w:t>ire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ch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nt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unty.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206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ay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ts</w:t>
      </w:r>
      <w:r>
        <w:rPr>
          <w:w w:val="100"/>
        </w:rPr>
        <w:t> </w:t>
      </w:r>
      <w:r>
        <w:rPr>
          <w:w w:val="100"/>
        </w:rPr>
        <w:t>ob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spacing w:val="4"/>
          <w:w w:val="100"/>
        </w:rPr>
        <w:t>i</w:t>
      </w:r>
      <w:r>
        <w:rPr>
          <w:w w:val="100"/>
        </w:rPr>
        <w:t>ves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ow</w:t>
      </w:r>
      <w:r>
        <w:rPr>
          <w:spacing w:val="-6"/>
          <w:w w:val="100"/>
        </w:rPr>
        <w:t> </w:t>
      </w:r>
      <w:r>
        <w:rPr>
          <w:w w:val="100"/>
        </w:rPr>
        <w:t>these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nk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ove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</w:t>
      </w:r>
      <w:r>
        <w:rPr>
          <w:spacing w:val="-6"/>
          <w:w w:val="100"/>
        </w:rPr>
        <w:t>j</w:t>
      </w:r>
      <w:r>
        <w:rPr>
          <w:w w:val="100"/>
        </w:rPr>
        <w:t>ect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Coun</w:t>
      </w:r>
      <w:r>
        <w:rPr>
          <w:spacing w:val="-5"/>
          <w:w w:val="100"/>
        </w:rPr>
        <w:t>c</w:t>
      </w:r>
      <w:r>
        <w:rPr>
          <w:w w:val="100"/>
        </w:rPr>
        <w:t>i</w:t>
      </w:r>
      <w:r>
        <w:rPr>
          <w:spacing w:val="8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ff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set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ut</w:t>
      </w:r>
      <w:r>
        <w:rPr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ety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Ch</w:t>
      </w:r>
      <w:r>
        <w:rPr>
          <w:spacing w:val="4"/>
          <w:w w:val="100"/>
        </w:rPr>
        <w:t>i</w:t>
      </w:r>
      <w:r>
        <w:rPr>
          <w:w w:val="100"/>
        </w:rPr>
        <w:t>ef</w:t>
      </w:r>
      <w:r>
        <w:rPr>
          <w:spacing w:val="-4"/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1"/>
          <w:w w:val="100"/>
        </w:rPr>
        <w:t>n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i</w:t>
      </w:r>
      <w:r>
        <w:rPr>
          <w:w w:val="100"/>
        </w:rPr>
        <w:t>led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07" w:firstLine="0"/>
        <w:jc w:val="left"/>
      </w:pP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fe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ove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8"/>
          <w:w w:val="100"/>
        </w:rPr>
        <w:t>m</w:t>
      </w:r>
      <w:r>
        <w:rPr>
          <w:w w:val="100"/>
        </w:rPr>
        <w:t>ong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7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ty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before="22"/>
        <w:ind w:left="821" w:right="0" w:hanging="361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eet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el</w:t>
      </w:r>
      <w:r>
        <w:rPr>
          <w:spacing w:val="3"/>
          <w:w w:val="100"/>
        </w:rPr>
        <w:t>l</w:t>
      </w:r>
      <w:r>
        <w:rPr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8"/>
          <w:w w:val="100"/>
        </w:rPr>
        <w:t>m</w:t>
      </w:r>
      <w:r>
        <w:rPr>
          <w:w w:val="100"/>
        </w:rPr>
        <w:t>un</w:t>
      </w:r>
      <w:r>
        <w:rPr>
          <w:spacing w:val="4"/>
          <w:w w:val="100"/>
        </w:rPr>
        <w:t>i</w:t>
      </w:r>
      <w:r>
        <w:rPr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2002"/>
        <w:gridCol w:w="2127"/>
        <w:gridCol w:w="2920"/>
      </w:tblGrid>
      <w:tr>
        <w:trPr>
          <w:trHeight w:val="1114" w:hRule="exact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359" w:right="35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483" w:right="49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321" w:right="32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436" w:right="43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;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wil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4215" w:hRule="exact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88" w:right="380" w:firstLine="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life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3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</w:p>
          <w:p>
            <w:pPr>
              <w:pStyle w:val="TableParagraph"/>
              <w:spacing w:line="274" w:lineRule="exact" w:before="4"/>
              <w:ind w:left="99" w:right="7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99" w:right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ng,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&amp;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21" w:right="32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ble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</w:p>
          <w:p>
            <w:pPr>
              <w:pStyle w:val="TableParagraph"/>
              <w:spacing w:line="274" w:lineRule="exact" w:before="4"/>
              <w:ind w:left="162" w:right="166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Lancas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eading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74" w:lineRule="exact" w:before="4"/>
              <w:ind w:left="177" w:right="176" w:firstLine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fe</w:t>
            </w:r>
          </w:p>
          <w:p>
            <w:pPr>
              <w:pStyle w:val="TableParagraph"/>
              <w:spacing w:line="274" w:lineRule="exact"/>
              <w:ind w:left="321" w:right="31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chances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8" w:lineRule="exact" w:before="11"/>
              <w:ind w:left="825" w:right="214" w:hanging="36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8" w:lineRule="exact" w:before="10"/>
              <w:ind w:left="825" w:right="185" w:hanging="36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</w:p>
          <w:p>
            <w:pPr>
              <w:pStyle w:val="TableParagraph"/>
              <w:spacing w:line="274" w:lineRule="exact" w:before="3"/>
              <w:ind w:left="825" w:right="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qual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ooks,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ces,</w:t>
            </w:r>
          </w:p>
          <w:p>
            <w:pPr>
              <w:pStyle w:val="TableParagraph"/>
              <w:spacing w:line="274" w:lineRule="exact" w:before="4"/>
              <w:ind w:left="825" w:right="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ooks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4" w:lineRule="exact" w:before="18"/>
              <w:ind w:left="825" w:right="54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lib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4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8" w:lineRule="exact" w:before="14"/>
              <w:ind w:left="825" w:right="228" w:hanging="36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spacing w:line="269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</w:p>
        </w:tc>
      </w:tr>
    </w:tbl>
    <w:p>
      <w:pPr>
        <w:spacing w:after="0" w:line="269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4" w:h="16840"/>
          <w:pgMar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2002"/>
        <w:gridCol w:w="2127"/>
        <w:gridCol w:w="2920"/>
      </w:tblGrid>
      <w:tr>
        <w:trPr>
          <w:trHeight w:val="576" w:hRule="exact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78" w:lineRule="exact" w:before="12"/>
              <w:ind w:left="825" w:right="40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ds</w:t>
            </w:r>
          </w:p>
        </w:tc>
      </w:tr>
      <w:tr>
        <w:trPr>
          <w:trHeight w:val="5046" w:hRule="exact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344" w:right="343" w:firstLine="1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99" w:right="1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eet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spacing w:line="274" w:lineRule="exact" w:before="5"/>
              <w:ind w:left="99" w:right="1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needs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99" w:right="1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249" w:right="251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4" w:lineRule="exact" w:before="5"/>
              <w:ind w:left="105" w:right="10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stay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ell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4" w:lineRule="exact" w:before="20"/>
              <w:ind w:left="825" w:right="19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lace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toget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8" w:lineRule="exact" w:before="14"/>
              <w:ind w:left="825" w:right="45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link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bet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een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ogy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spacing w:line="269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</w:p>
          <w:p>
            <w:pPr>
              <w:pStyle w:val="TableParagraph"/>
              <w:spacing w:before="2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ell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8" w:lineRule="exact" w:before="15"/>
              <w:ind w:left="825" w:right="36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access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69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-</w:t>
            </w:r>
          </w:p>
          <w:p>
            <w:pPr>
              <w:pStyle w:val="TableParagraph"/>
              <w:spacing w:before="2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78" w:lineRule="exact" w:before="14"/>
              <w:ind w:left="825" w:right="16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eate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69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hap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 w:before="8"/>
              <w:ind w:left="825" w:right="4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kno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edgea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</w:p>
        </w:tc>
      </w:tr>
    </w:tbl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0" w:right="3834" w:firstLine="0"/>
        <w:jc w:val="center"/>
      </w:pP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ve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decent</w:t>
      </w:r>
      <w:r>
        <w:rPr>
          <w:spacing w:val="-4"/>
          <w:w w:val="100"/>
        </w:rPr>
        <w:t> </w:t>
      </w:r>
      <w:r>
        <w:rPr>
          <w:w w:val="100"/>
        </w:rPr>
        <w:t>ho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o</w:t>
      </w:r>
      <w:r>
        <w:rPr>
          <w:w w:val="100"/>
        </w:rPr>
        <w:t>od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r</w:t>
      </w:r>
      <w:r>
        <w:rPr>
          <w:w w:val="100"/>
        </w:rPr>
        <w:t>on</w:t>
      </w:r>
      <w:r>
        <w:rPr>
          <w:spacing w:val="-8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nt</w:t>
      </w:r>
      <w:r>
        <w:rPr>
          <w:spacing w:val="3"/>
          <w:w w:val="100"/>
        </w:rPr>
        <w:t>:</w:t>
      </w:r>
      <w:r>
        <w:rPr>
          <w:w w:val="100"/>
        </w:rPr>
        <w:t>-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ind w:left="821" w:right="0" w:hanging="361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our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eeds</w:t>
      </w:r>
      <w:r>
        <w:rPr>
          <w:w w:val="100"/>
        </w:rPr>
        <w:t> </w:t>
      </w:r>
      <w:r>
        <w:rPr>
          <w:spacing w:val="-4"/>
          <w:w w:val="100"/>
        </w:rPr>
        <w:t>2</w:t>
      </w:r>
      <w:r>
        <w:rPr>
          <w:w w:val="100"/>
        </w:rPr>
        <w:t>4/7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before="18"/>
        <w:ind w:left="821" w:right="0" w:hanging="361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nues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before="22"/>
        <w:ind w:left="821" w:right="0" w:hanging="361"/>
        <w:jc w:val="left"/>
      </w:pPr>
      <w:r>
        <w:rPr>
          <w:spacing w:val="-2"/>
          <w:w w:val="100"/>
        </w:rPr>
        <w:t>E</w:t>
      </w:r>
      <w:r>
        <w:rPr>
          <w:w w:val="100"/>
        </w:rPr>
        <w:t>nsu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vat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3"/>
        <w:gridCol w:w="1911"/>
        <w:gridCol w:w="2050"/>
        <w:gridCol w:w="2814"/>
      </w:tblGrid>
      <w:tr>
        <w:trPr>
          <w:trHeight w:val="1114" w:hRule="exact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8"/>
              <w:ind w:left="493" w:right="49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8"/>
              <w:ind w:left="440" w:right="44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8"/>
              <w:ind w:left="397" w:right="3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;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3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wil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3649" w:hRule="exact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104" w:right="1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decent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ood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environ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99" w:right="4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ving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needs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99" w:right="1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offe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104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asy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hy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spacing w:line="274" w:lineRule="exact" w:before="4"/>
              <w:ind w:left="104" w:right="8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74" w:lineRule="exact" w:before="19"/>
              <w:ind w:left="820" w:right="36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nab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our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4" w:lineRule="exact" w:before="4"/>
              <w:ind w:left="820" w:right="2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engage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78" w:lineRule="exact" w:before="16"/>
              <w:ind w:left="820" w:right="59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asy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access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74" w:lineRule="exact" w:before="8"/>
              <w:ind w:left="820" w:right="2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ust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78" w:lineRule="exact" w:before="15"/>
              <w:ind w:left="820" w:right="26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ccess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</w:p>
          <w:p>
            <w:pPr>
              <w:pStyle w:val="TableParagraph"/>
              <w:spacing w:before="2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4/7</w:t>
            </w:r>
          </w:p>
        </w:tc>
      </w:tr>
      <w:tr>
        <w:trPr>
          <w:trHeight w:val="1133" w:hRule="exact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decent</w:t>
            </w:r>
          </w:p>
          <w:p>
            <w:pPr>
              <w:pStyle w:val="TableParagraph"/>
              <w:spacing w:line="274" w:lineRule="exact" w:before="8"/>
              <w:ind w:left="104" w:right="4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ood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environ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as</w:t>
            </w:r>
          </w:p>
          <w:p>
            <w:pPr>
              <w:pStyle w:val="TableParagraph"/>
              <w:spacing w:line="274" w:lineRule="exact" w:before="8"/>
              <w:ind w:left="99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cu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nues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 w:before="8"/>
              <w:ind w:left="387" w:right="188" w:hanging="2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spaces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78" w:lineRule="exact" w:before="12"/>
              <w:ind w:left="820" w:right="33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</w:p>
        </w:tc>
      </w:tr>
    </w:tbl>
    <w:p>
      <w:pPr>
        <w:spacing w:after="0" w:line="269" w:lineRule="exact"/>
        <w:jc w:val="left"/>
        <w:rPr>
          <w:rFonts w:ascii="Arial" w:hAnsi="Arial" w:cs="Arial" w:eastAsia="Arial"/>
          <w:sz w:val="24"/>
          <w:szCs w:val="24"/>
        </w:rPr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3"/>
        <w:gridCol w:w="1911"/>
        <w:gridCol w:w="2050"/>
        <w:gridCol w:w="2814"/>
      </w:tblGrid>
      <w:tr>
        <w:trPr>
          <w:trHeight w:val="2525" w:hRule="exact"/>
        </w:trPr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</w:p>
          <w:p>
            <w:pPr>
              <w:pStyle w:val="TableParagraph"/>
              <w:spacing w:line="239" w:lineRule="auto" w:before="3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ffer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cu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before="2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</w:p>
          <w:p>
            <w:pPr>
              <w:pStyle w:val="TableParagraph"/>
              <w:spacing w:before="2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events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78" w:lineRule="exact" w:before="14"/>
              <w:ind w:left="820" w:right="17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booka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aces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before="2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78" w:lineRule="exact" w:before="14"/>
              <w:ind w:left="820" w:right="218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ealth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</w:tc>
      </w:tr>
    </w:tbl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0" w:right="194" w:firstLine="0"/>
        <w:jc w:val="center"/>
      </w:pP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ave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m</w:t>
      </w:r>
      <w:r>
        <w:rPr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oy</w:t>
      </w:r>
      <w:r>
        <w:rPr>
          <w:spacing w:val="-8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h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des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nco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w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full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pa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ety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ind w:left="821" w:right="0" w:hanging="361"/>
        <w:jc w:val="left"/>
      </w:pPr>
      <w:r>
        <w:rPr>
          <w:spacing w:val="-2"/>
          <w:w w:val="100"/>
        </w:rPr>
        <w:t>E</w:t>
      </w:r>
      <w:r>
        <w:rPr>
          <w:w w:val="100"/>
        </w:rPr>
        <w:t>nsu</w:t>
      </w:r>
      <w:r>
        <w:rPr>
          <w:spacing w:val="1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w w:val="100"/>
        </w:rPr>
        <w:t>h</w:t>
      </w:r>
      <w:r>
        <w:rPr>
          <w:spacing w:val="4"/>
          <w:w w:val="100"/>
        </w:rPr>
        <w:t>l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-8"/>
          <w:w w:val="100"/>
        </w:rPr>
        <w:t>m</w:t>
      </w:r>
      <w:r>
        <w:rPr>
          <w:w w:val="100"/>
        </w:rPr>
        <w:t>ot</w:t>
      </w:r>
      <w:r>
        <w:rPr>
          <w:spacing w:val="4"/>
          <w:w w:val="100"/>
        </w:rPr>
        <w:t>i</w:t>
      </w:r>
      <w:r>
        <w:rPr>
          <w:w w:val="100"/>
        </w:rPr>
        <w:t>vat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before="22"/>
        <w:ind w:left="821" w:right="0" w:hanging="361"/>
        <w:jc w:val="left"/>
      </w:pPr>
      <w:r>
        <w:rPr>
          <w:w w:val="100"/>
        </w:rPr>
        <w:t>Dr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cono</w:t>
      </w:r>
      <w:r>
        <w:rPr>
          <w:spacing w:val="-8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an</w:t>
      </w:r>
      <w:r>
        <w:rPr>
          <w:spacing w:val="-4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th</w:t>
      </w:r>
      <w:r>
        <w:rPr>
          <w:spacing w:val="-4"/>
          <w:w w:val="100"/>
        </w:rPr>
        <w:t>r</w:t>
      </w:r>
      <w:r>
        <w:rPr>
          <w:w w:val="100"/>
        </w:rPr>
        <w:t>ough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-</w:t>
      </w:r>
      <w:r>
        <w:rPr>
          <w:w w:val="100"/>
        </w:rPr>
        <w:t>s</w:t>
      </w:r>
      <w:r>
        <w:rPr>
          <w:spacing w:val="-5"/>
          <w:w w:val="100"/>
        </w:rPr>
        <w:t>k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w w:val="100"/>
        </w:rPr>
        <w:t>ng,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acy</w:t>
      </w:r>
    </w:p>
    <w:p>
      <w:pPr>
        <w:pStyle w:val="BodyText"/>
        <w:numPr>
          <w:ilvl w:val="2"/>
          <w:numId w:val="2"/>
        </w:numPr>
        <w:tabs>
          <w:tab w:pos="1180" w:val="left" w:leader="none"/>
        </w:tabs>
        <w:spacing w:before="18"/>
        <w:ind w:left="1181" w:right="0" w:hanging="360"/>
        <w:jc w:val="left"/>
      </w:pPr>
      <w:r>
        <w:rPr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k</w:t>
      </w:r>
      <w:r>
        <w:rPr>
          <w:spacing w:val="4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5"/>
          <w:w w:val="100"/>
        </w:rPr>
        <w:t>w</w:t>
      </w:r>
      <w:r>
        <w:rPr>
          <w:spacing w:val="4"/>
          <w:w w:val="100"/>
        </w:rPr>
        <w:t>i</w:t>
      </w:r>
      <w:r>
        <w:rPr>
          <w:w w:val="100"/>
        </w:rPr>
        <w:t>th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unt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1926"/>
        <w:gridCol w:w="2223"/>
        <w:gridCol w:w="2800"/>
      </w:tblGrid>
      <w:tr>
        <w:trPr>
          <w:trHeight w:val="1114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407" w:right="40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450" w:right="4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479" w:right="4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;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wil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  <w:tr>
        <w:trPr>
          <w:trHeight w:val="6165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3" w:right="142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</w:p>
          <w:p>
            <w:pPr>
              <w:pStyle w:val="TableParagraph"/>
              <w:spacing w:line="274" w:lineRule="exact" w:before="5"/>
              <w:ind w:left="407" w:right="409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nco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that</w:t>
            </w:r>
          </w:p>
          <w:p>
            <w:pPr>
              <w:pStyle w:val="TableParagraph"/>
              <w:spacing w:line="274" w:lineRule="exact" w:before="4"/>
              <w:ind w:left="253" w:right="257" w:firstLine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full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</w:t>
            </w:r>
          </w:p>
          <w:p>
            <w:pPr>
              <w:pStyle w:val="TableParagraph"/>
              <w:spacing w:line="274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3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nsu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d,</w:t>
            </w:r>
          </w:p>
          <w:p>
            <w:pPr>
              <w:pStyle w:val="TableParagraph"/>
              <w:spacing w:line="274" w:lineRule="exact" w:before="5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vat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1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ociety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Lib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2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ain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staf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 w:before="5"/>
              <w:ind w:left="99" w:right="1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hat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ant</w:t>
            </w:r>
          </w:p>
          <w:p>
            <w:pPr>
              <w:pStyle w:val="TableParagraph"/>
              <w:spacing w:line="274" w:lineRule="exact" w:before="4"/>
              <w:ind w:left="99" w:right="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78" w:lineRule="exact" w:before="11"/>
              <w:ind w:left="820" w:right="13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lea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40" w:lineRule="auto"/>
              <w:ind w:left="820" w:right="23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ecog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ion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events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78" w:lineRule="exact" w:before="14"/>
              <w:ind w:left="820" w:right="13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staff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before="2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78" w:lineRule="exact" w:before="14"/>
              <w:ind w:left="820" w:right="408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eep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staff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ell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suppo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78" w:lineRule="exact" w:before="10"/>
              <w:ind w:left="820" w:right="75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</w:p>
          <w:p>
            <w:pPr>
              <w:pStyle w:val="TableParagraph"/>
              <w:spacing w:line="274" w:lineRule="exact" w:before="3"/>
              <w:ind w:left="820" w:right="2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ultu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acts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74" w:lineRule="exact" w:before="4"/>
              <w:ind w:left="820" w:right="3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</w:p>
          <w:p>
            <w:pPr>
              <w:pStyle w:val="TableParagraph"/>
              <w:spacing w:line="274" w:lineRule="exact" w:before="4"/>
              <w:ind w:left="820" w:right="1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udes.</w:t>
            </w:r>
          </w:p>
        </w:tc>
      </w:tr>
    </w:tbl>
    <w:p>
      <w:pPr>
        <w:spacing w:after="0" w:line="274" w:lineRule="exact"/>
        <w:jc w:val="left"/>
        <w:rPr>
          <w:rFonts w:ascii="Arial" w:hAnsi="Arial" w:cs="Arial" w:eastAsia="Arial"/>
          <w:sz w:val="24"/>
          <w:szCs w:val="24"/>
        </w:rPr>
        <w:sectPr>
          <w:pgSz w:w="11904" w:h="16840"/>
          <w:pgMar w:header="728" w:footer="998" w:top="96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1926"/>
        <w:gridCol w:w="2223"/>
        <w:gridCol w:w="2800"/>
      </w:tblGrid>
      <w:tr>
        <w:trPr>
          <w:trHeight w:val="5858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ave</w:t>
            </w:r>
          </w:p>
          <w:p>
            <w:pPr>
              <w:pStyle w:val="TableParagraph"/>
              <w:spacing w:line="239" w:lineRule="auto" w:before="2"/>
              <w:ind w:left="104" w:right="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nco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full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</w:p>
          <w:p>
            <w:pPr>
              <w:pStyle w:val="TableParagraph"/>
              <w:spacing w:line="240" w:lineRule="auto" w:before="2"/>
              <w:ind w:left="104" w:right="1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econo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change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acy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1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offe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ble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40" w:lineRule="auto" w:before="2"/>
              <w:ind w:left="99" w:right="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Lancas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eir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ira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ves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820" w:val="left" w:leader="none"/>
              </w:tabs>
              <w:spacing w:line="278" w:lineRule="exact" w:before="12"/>
              <w:ind w:left="820" w:right="32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enhance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39" w:lineRule="auto" w:before="3"/>
              <w:ind w:left="820" w:right="40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ski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ough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0" w:val="left" w:leader="none"/>
              </w:tabs>
              <w:spacing w:line="240" w:lineRule="auto"/>
              <w:ind w:left="820" w:right="59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0" w:val="left" w:leader="none"/>
              </w:tabs>
              <w:spacing w:line="278" w:lineRule="exact" w:before="14"/>
              <w:ind w:left="820" w:right="26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access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esou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39" w:lineRule="auto" w:before="3"/>
              <w:ind w:left="820" w:right="2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ease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oyabi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ski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663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at</w:t>
            </w:r>
          </w:p>
          <w:p>
            <w:pPr>
              <w:pStyle w:val="TableParagraph"/>
              <w:spacing w:line="274" w:lineRule="exact" w:before="5"/>
              <w:ind w:left="104" w:right="7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nco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that</w:t>
            </w:r>
          </w:p>
          <w:p>
            <w:pPr>
              <w:pStyle w:val="TableParagraph"/>
              <w:spacing w:line="274" w:lineRule="exact" w:before="4"/>
              <w:ind w:left="104" w:right="4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full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pa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4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against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ety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3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74" w:lineRule="exact" w:before="5"/>
              <w:ind w:left="99" w:right="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eir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spacing w:line="274" w:lineRule="exact" w:before="4"/>
              <w:ind w:left="99" w:right="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kno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edge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line="274" w:lineRule="exact" w:before="4"/>
              <w:ind w:left="99" w:right="13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eir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oyabi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ty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78" w:lineRule="exact" w:before="12"/>
              <w:ind w:left="820" w:right="11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</w:p>
          <w:p>
            <w:pPr>
              <w:pStyle w:val="TableParagraph"/>
              <w:spacing w:line="269" w:lineRule="exact"/>
              <w:ind w:left="8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ocess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39" w:lineRule="auto" w:before="1"/>
              <w:ind w:left="820" w:right="11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opp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cont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bute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78" w:lineRule="exact" w:before="14"/>
              <w:ind w:left="820" w:right="11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Off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son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develo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ent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78" w:lineRule="exact" w:before="10"/>
              <w:ind w:left="820" w:right="78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ov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ecog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on</w:t>
            </w:r>
          </w:p>
        </w:tc>
      </w:tr>
    </w:tbl>
    <w:sectPr>
      <w:pgSz w:w="11904" w:h="16840"/>
      <w:pgMar w:header="728" w:footer="998" w:top="960" w:bottom="11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5.900024pt;margin-top:781.015991pt;width:9.59728pt;height:13.04pt;mso-position-horizontal-relative:page;mso-position-vertical-relative:page;z-index:-112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1.350006pt;margin-top:781.015991pt;width:13.036339pt;height:13.04pt;mso-position-horizontal-relative:page;mso-position-vertical-relative:page;z-index:-1123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pacing w:val="-2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0.350006pt;margin-top:781.015991pt;width:15.039961pt;height:13.04pt;mso-position-horizontal-relative:page;mso-position-vertical-relative:page;z-index:-1122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2"/>
                    <w:szCs w:val="22"/>
                  </w:rPr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890015pt;margin-top:35.376205pt;width:74.506pt;height:14pt;mso-position-horizontal-relative:page;mso-position-vertical-relative:page;z-index:-112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ix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'H'</w:t>
                </w:r>
                <w:r>
                  <w:rPr>
                    <w:rFonts w:ascii="Arial" w:hAnsi="Arial" w:cs="Arial" w:eastAsia="Arial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100"/>
    </w:pPr>
    <w:rPr>
      <w:rFonts w:ascii="Arial" w:hAnsi="Arial" w:eastAsia="Arial"/>
      <w:b/>
      <w:bCs/>
      <w:sz w:val="24"/>
      <w:szCs w:val="24"/>
    </w:rPr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ancashire.gov.uk/council/strategies-policies-plans/corporate/corporate-strategy.aspx" TargetMode="External"/><Relationship Id="rId8" Type="http://schemas.openxmlformats.org/officeDocument/2006/relationships/hyperlink" Target="http://goscl.com/universal-offers/" TargetMode="External"/><Relationship Id="rId9" Type="http://schemas.openxmlformats.org/officeDocument/2006/relationships/hyperlink" Target="https://www.gov.uk/government/consultations/libraries-deliver-ambition-for-public-libraries-in-england-2016-2021/libraries-deliver-ambition-for-public-libraries-in-england-2016-2021" TargetMode="External"/><Relationship Id="rId10" Type="http://schemas.openxmlformats.org/officeDocument/2006/relationships/image" Target="media/image1.png"/><Relationship Id="rId11" Type="http://schemas.openxmlformats.org/officeDocument/2006/relationships/hyperlink" Target="https://www.gov.uk/government/uploads/system/uploads/attachment_data/file/388989/Independent_Library_Report-_18_December.pdf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http://goscl.com/universal-offers/reading-offer/" TargetMode="External"/><Relationship Id="rId15" Type="http://schemas.openxmlformats.org/officeDocument/2006/relationships/hyperlink" Target="http://goscl.com/universal-offers/information-offer/" TargetMode="External"/><Relationship Id="rId16" Type="http://schemas.openxmlformats.org/officeDocument/2006/relationships/hyperlink" Target="http://goscl.com/universal-offers/digital-offer/" TargetMode="External"/><Relationship Id="rId17" Type="http://schemas.openxmlformats.org/officeDocument/2006/relationships/hyperlink" Target="http://goscl.com/universal-offers/health-offer/" TargetMode="External"/><Relationship Id="rId18" Type="http://schemas.openxmlformats.org/officeDocument/2006/relationships/hyperlink" Target="http://goscl.com/universal-offers/learning-offer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Johnstone, Lynne</dc:creator>
  <dcterms:created xsi:type="dcterms:W3CDTF">2016-08-26T09:09:10Z</dcterms:created>
  <dcterms:modified xsi:type="dcterms:W3CDTF">2016-08-26T09:09:10Z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2016-08-26T00:00:00Z</vt:filetime>
  </property>
</Properties>
</file>